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3C95" w:rsidRDefault="00DA3C95" w:rsidP="00BB1C33">
      <w:pPr>
        <w:jc w:val="center"/>
      </w:pPr>
      <w:r>
        <w:fldChar w:fldCharType="begin"/>
      </w:r>
      <w:r>
        <w:instrText>REF ИМПОРТ D:\\G4.PCX \* MERGEFORMAT</w:instrText>
      </w:r>
      <w:r>
        <w:fldChar w:fldCharType="separate"/>
      </w:r>
      <w:r w:rsidR="004D28D0">
        <w:rPr>
          <w:b/>
          <w:bCs/>
        </w:rPr>
        <w:t>Ошибка! Источник ссылки не найден.</w:t>
      </w:r>
      <w:r>
        <w:fldChar w:fldCharType="end"/>
      </w:r>
      <w: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2.25pt" fillcolor="window">
            <v:imagedata r:id="rId8" o:title="герб%20оконч"/>
          </v:shape>
        </w:pict>
      </w:r>
    </w:p>
    <w:p w:rsidR="00DA3C95" w:rsidRDefault="00DA3C95"/>
    <w:p w:rsidR="009C4529" w:rsidRPr="009C4529" w:rsidRDefault="009C4529">
      <w:pPr>
        <w:jc w:val="center"/>
        <w:rPr>
          <w:b/>
          <w:spacing w:val="12"/>
          <w:sz w:val="36"/>
          <w:szCs w:val="36"/>
        </w:rPr>
      </w:pPr>
      <w:r w:rsidRPr="009C4529">
        <w:rPr>
          <w:b/>
          <w:spacing w:val="12"/>
          <w:sz w:val="36"/>
          <w:szCs w:val="36"/>
        </w:rPr>
        <w:t>АДМИНИСТРАЦИЯ ГОРОДА БАТАЙСКА</w:t>
      </w:r>
    </w:p>
    <w:p w:rsidR="00DA3C95" w:rsidRDefault="00DA3C95">
      <w:pPr>
        <w:jc w:val="center"/>
        <w:rPr>
          <w:sz w:val="24"/>
        </w:rPr>
      </w:pPr>
    </w:p>
    <w:p w:rsidR="00DA3C95" w:rsidRPr="009C4529" w:rsidRDefault="00DA3C95">
      <w:pPr>
        <w:jc w:val="center"/>
        <w:rPr>
          <w:rFonts w:ascii="SchoolBook" w:hAnsi="SchoolBook"/>
          <w:b/>
          <w:spacing w:val="20"/>
          <w:sz w:val="28"/>
          <w:szCs w:val="28"/>
        </w:rPr>
      </w:pPr>
      <w:r w:rsidRPr="009C4529">
        <w:rPr>
          <w:b/>
          <w:spacing w:val="20"/>
          <w:sz w:val="28"/>
          <w:szCs w:val="28"/>
        </w:rPr>
        <w:t>ПОСТАНОВЛЕНИЕ</w:t>
      </w:r>
    </w:p>
    <w:p w:rsidR="00DA3C95" w:rsidRDefault="00ED4306">
      <w:pPr>
        <w:jc w:val="center"/>
        <w:rPr>
          <w:b/>
          <w:sz w:val="50"/>
        </w:rPr>
      </w:pPr>
      <w:r>
        <w:rPr>
          <w:b/>
          <w:sz w:val="50"/>
        </w:rPr>
        <w:t xml:space="preserve">            </w:t>
      </w:r>
    </w:p>
    <w:p w:rsidR="00DA3C95" w:rsidRDefault="00E92B99" w:rsidP="00FF6906">
      <w:r>
        <w:rPr>
          <w:sz w:val="24"/>
        </w:rPr>
        <w:tab/>
      </w:r>
      <w:r w:rsidR="00ED4306">
        <w:rPr>
          <w:sz w:val="24"/>
        </w:rPr>
        <w:t xml:space="preserve">      04.08.2017</w:t>
      </w:r>
      <w:r w:rsidR="00FF6906">
        <w:tab/>
      </w:r>
      <w:r w:rsidR="00FF42DE">
        <w:tab/>
      </w:r>
      <w:r w:rsidR="00ED4306">
        <w:tab/>
        <w:t xml:space="preserve">    </w:t>
      </w:r>
      <w:r w:rsidR="009A1019">
        <w:t xml:space="preserve"> </w:t>
      </w:r>
      <w:r w:rsidR="009A1019" w:rsidRPr="00ED4306">
        <w:rPr>
          <w:sz w:val="24"/>
          <w:szCs w:val="24"/>
        </w:rPr>
        <w:t>№</w:t>
      </w:r>
      <w:r w:rsidR="00ED4306" w:rsidRPr="00ED4306">
        <w:rPr>
          <w:sz w:val="24"/>
          <w:szCs w:val="24"/>
        </w:rPr>
        <w:t xml:space="preserve"> 1298</w:t>
      </w:r>
      <w:r w:rsidR="00DD4ED2" w:rsidRPr="00ED4306">
        <w:rPr>
          <w:b/>
          <w:sz w:val="24"/>
          <w:szCs w:val="24"/>
        </w:rPr>
        <w:tab/>
      </w:r>
      <w:r w:rsidR="009A1019" w:rsidRPr="00FF6906">
        <w:tab/>
      </w:r>
      <w:r w:rsidR="009A1019">
        <w:tab/>
      </w:r>
      <w:r w:rsidR="009A1019">
        <w:tab/>
      </w:r>
      <w:r w:rsidR="00DA3C95">
        <w:tab/>
        <w:t>г. Батайск</w:t>
      </w:r>
    </w:p>
    <w:p w:rsidR="000F73B7" w:rsidRPr="00DD7955" w:rsidRDefault="000F73B7" w:rsidP="000F73B7">
      <w:pPr>
        <w:pStyle w:val="a5"/>
        <w:tabs>
          <w:tab w:val="left" w:pos="3969"/>
        </w:tabs>
        <w:spacing w:before="480" w:after="480"/>
        <w:ind w:right="5386"/>
      </w:pPr>
      <w:r>
        <w:t>О внесении изменений в постановление Администрации города Батайска от 27.06.2014 № 1516 «О</w:t>
      </w:r>
      <w:r w:rsidRPr="00DD7955">
        <w:t>б образовании избирательных участков</w:t>
      </w:r>
      <w:r>
        <w:t xml:space="preserve">, участков референдума на территории муниципального образования «Город Батайск» </w:t>
      </w:r>
      <w:r w:rsidRPr="00DD7955">
        <w:t xml:space="preserve"> </w:t>
      </w:r>
    </w:p>
    <w:p w:rsidR="000F73B7" w:rsidRPr="00DD7955" w:rsidRDefault="000F73B7" w:rsidP="000F73B7">
      <w:pPr>
        <w:ind w:right="-24" w:firstLine="567"/>
        <w:jc w:val="both"/>
        <w:rPr>
          <w:sz w:val="24"/>
        </w:rPr>
      </w:pPr>
      <w:r w:rsidRPr="00DD7955">
        <w:rPr>
          <w:sz w:val="24"/>
        </w:rPr>
        <w:t>В</w:t>
      </w:r>
      <w:r>
        <w:rPr>
          <w:sz w:val="24"/>
        </w:rPr>
        <w:t xml:space="preserve"> соответствии с </w:t>
      </w:r>
      <w:r w:rsidRPr="00DD7955">
        <w:rPr>
          <w:sz w:val="24"/>
        </w:rPr>
        <w:t>Федеральн</w:t>
      </w:r>
      <w:r>
        <w:rPr>
          <w:sz w:val="24"/>
        </w:rPr>
        <w:t>ым</w:t>
      </w:r>
      <w:r w:rsidRPr="00DD7955">
        <w:rPr>
          <w:sz w:val="24"/>
        </w:rPr>
        <w:t xml:space="preserve"> закон</w:t>
      </w:r>
      <w:r>
        <w:rPr>
          <w:sz w:val="24"/>
        </w:rPr>
        <w:t>ом</w:t>
      </w:r>
      <w:r w:rsidRPr="00DD7955">
        <w:rPr>
          <w:sz w:val="24"/>
        </w:rPr>
        <w:t xml:space="preserve"> от </w:t>
      </w:r>
      <w:r>
        <w:rPr>
          <w:sz w:val="24"/>
        </w:rPr>
        <w:t xml:space="preserve">12.06.2002 № 67-ФЗ </w:t>
      </w:r>
      <w:r w:rsidRPr="003B6FE1">
        <w:rPr>
          <w:sz w:val="24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 w:val="24"/>
        </w:rPr>
        <w:t>,</w:t>
      </w:r>
      <w:r w:rsidRPr="0096593A">
        <w:t xml:space="preserve"> </w:t>
      </w:r>
      <w:r w:rsidRPr="0096593A">
        <w:rPr>
          <w:sz w:val="24"/>
        </w:rPr>
        <w:t>изменениями</w:t>
      </w:r>
      <w:r>
        <w:rPr>
          <w:sz w:val="24"/>
        </w:rPr>
        <w:t xml:space="preserve">, </w:t>
      </w:r>
      <w:r w:rsidRPr="00DD7955">
        <w:rPr>
          <w:sz w:val="24"/>
        </w:rPr>
        <w:t>по согласованию с Территориальной избирательной комиссией города Батайска,</w:t>
      </w:r>
    </w:p>
    <w:p w:rsidR="000F73B7" w:rsidRPr="00DD7955" w:rsidRDefault="000F73B7" w:rsidP="000F73B7">
      <w:pPr>
        <w:tabs>
          <w:tab w:val="left" w:pos="2410"/>
        </w:tabs>
        <w:spacing w:before="120"/>
        <w:ind w:right="-23"/>
        <w:jc w:val="both"/>
        <w:rPr>
          <w:b/>
          <w:sz w:val="24"/>
        </w:rPr>
      </w:pPr>
    </w:p>
    <w:p w:rsidR="000F73B7" w:rsidRPr="00DD7955" w:rsidRDefault="000F73B7" w:rsidP="000F73B7">
      <w:pPr>
        <w:tabs>
          <w:tab w:val="left" w:pos="2410"/>
        </w:tabs>
        <w:spacing w:before="120"/>
        <w:ind w:right="-23"/>
        <w:jc w:val="both"/>
        <w:rPr>
          <w:b/>
          <w:sz w:val="24"/>
        </w:rPr>
      </w:pPr>
      <w:r w:rsidRPr="00DD7955">
        <w:rPr>
          <w:b/>
          <w:sz w:val="24"/>
        </w:rPr>
        <w:t>ПОСТАНОВЛЯЮ:</w:t>
      </w:r>
    </w:p>
    <w:p w:rsidR="000F73B7" w:rsidRPr="00DD7955" w:rsidRDefault="000F73B7" w:rsidP="000F73B7">
      <w:pPr>
        <w:tabs>
          <w:tab w:val="left" w:pos="2410"/>
        </w:tabs>
        <w:spacing w:before="120"/>
        <w:ind w:right="-23"/>
        <w:jc w:val="both"/>
      </w:pPr>
    </w:p>
    <w:p w:rsidR="000F73B7" w:rsidRDefault="000F73B7" w:rsidP="000F73B7">
      <w:pPr>
        <w:numPr>
          <w:ilvl w:val="0"/>
          <w:numId w:val="6"/>
        </w:numPr>
        <w:tabs>
          <w:tab w:val="num" w:pos="360"/>
          <w:tab w:val="left" w:pos="2410"/>
        </w:tabs>
        <w:spacing w:after="120"/>
        <w:ind w:left="360" w:right="-23"/>
        <w:jc w:val="both"/>
        <w:rPr>
          <w:sz w:val="24"/>
        </w:rPr>
      </w:pPr>
      <w:r>
        <w:rPr>
          <w:sz w:val="24"/>
        </w:rPr>
        <w:t xml:space="preserve">Приложение к постановлению Администрации города Батайска  </w:t>
      </w:r>
      <w:r w:rsidRPr="000040A6">
        <w:rPr>
          <w:sz w:val="24"/>
        </w:rPr>
        <w:t>от 27.06.2014 № 1516 «Об образовании избирательных участков, участков референдума на территории муниципального образования «Город Батайск»</w:t>
      </w:r>
      <w:r>
        <w:rPr>
          <w:sz w:val="24"/>
        </w:rPr>
        <w:t xml:space="preserve"> изложить в новой редакции согласно приложению.</w:t>
      </w:r>
    </w:p>
    <w:p w:rsidR="000F73B7" w:rsidRDefault="000F73B7" w:rsidP="000F73B7">
      <w:pPr>
        <w:numPr>
          <w:ilvl w:val="0"/>
          <w:numId w:val="6"/>
        </w:numPr>
        <w:tabs>
          <w:tab w:val="num" w:pos="360"/>
          <w:tab w:val="left" w:pos="2410"/>
        </w:tabs>
        <w:spacing w:after="120"/>
        <w:ind w:left="360" w:right="-23"/>
        <w:jc w:val="both"/>
        <w:rPr>
          <w:sz w:val="24"/>
        </w:rPr>
      </w:pPr>
      <w:r>
        <w:rPr>
          <w:sz w:val="24"/>
        </w:rPr>
        <w:t>Признать утратившим силу постановление Администрации города Батайска от 26.08.2016 № 1591 «</w:t>
      </w:r>
      <w:r w:rsidRPr="007105F3">
        <w:rPr>
          <w:sz w:val="24"/>
        </w:rPr>
        <w:t>О внесении изменений в постановление Администрации города Батайска от 27.06.2014 № 1516 «Об образовании избирательных участков, участков референдума на территории муниципального образования «Город Батайск»</w:t>
      </w:r>
      <w:r>
        <w:rPr>
          <w:sz w:val="24"/>
        </w:rPr>
        <w:t xml:space="preserve">. </w:t>
      </w:r>
    </w:p>
    <w:p w:rsidR="000F73B7" w:rsidRPr="00DC56E2" w:rsidRDefault="000F73B7" w:rsidP="000F73B7">
      <w:pPr>
        <w:numPr>
          <w:ilvl w:val="0"/>
          <w:numId w:val="6"/>
        </w:numPr>
        <w:tabs>
          <w:tab w:val="num" w:pos="360"/>
          <w:tab w:val="left" w:pos="2410"/>
        </w:tabs>
        <w:spacing w:after="120"/>
        <w:ind w:left="360" w:right="-23"/>
        <w:jc w:val="both"/>
        <w:rPr>
          <w:sz w:val="24"/>
        </w:rPr>
      </w:pPr>
      <w:r w:rsidRPr="00DC56E2">
        <w:rPr>
          <w:sz w:val="24"/>
        </w:rPr>
        <w:t>Настоящее постановление опубликовать в официальном печатном издании города Батайска.</w:t>
      </w:r>
    </w:p>
    <w:p w:rsidR="000F73B7" w:rsidRPr="00F65EEB" w:rsidRDefault="000F73B7" w:rsidP="000F73B7">
      <w:pPr>
        <w:numPr>
          <w:ilvl w:val="0"/>
          <w:numId w:val="6"/>
        </w:numPr>
        <w:tabs>
          <w:tab w:val="num" w:pos="360"/>
        </w:tabs>
        <w:spacing w:after="240"/>
        <w:ind w:left="360"/>
        <w:rPr>
          <w:sz w:val="24"/>
        </w:rPr>
      </w:pPr>
      <w:r w:rsidRPr="00F65EEB">
        <w:rPr>
          <w:sz w:val="24"/>
        </w:rPr>
        <w:t>Настоящее постановление вступает в силу со дня опубликования.</w:t>
      </w:r>
    </w:p>
    <w:p w:rsidR="000F73B7" w:rsidRPr="00DD7955" w:rsidRDefault="000F73B7" w:rsidP="000F73B7">
      <w:pPr>
        <w:numPr>
          <w:ilvl w:val="0"/>
          <w:numId w:val="6"/>
        </w:numPr>
        <w:tabs>
          <w:tab w:val="num" w:pos="360"/>
          <w:tab w:val="left" w:pos="2410"/>
        </w:tabs>
        <w:spacing w:after="240"/>
        <w:ind w:left="360" w:right="-23"/>
        <w:jc w:val="both"/>
        <w:rPr>
          <w:sz w:val="24"/>
        </w:rPr>
      </w:pPr>
      <w:r w:rsidRPr="00DD7955">
        <w:rPr>
          <w:sz w:val="24"/>
        </w:rPr>
        <w:t xml:space="preserve">Контроль за выполнением настоящего постановления </w:t>
      </w:r>
      <w:r>
        <w:rPr>
          <w:sz w:val="24"/>
        </w:rPr>
        <w:t xml:space="preserve">оставляю за собой. </w:t>
      </w:r>
      <w:r w:rsidRPr="00DD7955">
        <w:rPr>
          <w:sz w:val="24"/>
        </w:rPr>
        <w:t xml:space="preserve"> </w:t>
      </w:r>
    </w:p>
    <w:p w:rsidR="000F73B7" w:rsidRDefault="000F73B7" w:rsidP="000F73B7">
      <w:pPr>
        <w:tabs>
          <w:tab w:val="left" w:pos="2410"/>
        </w:tabs>
        <w:spacing w:after="120"/>
        <w:ind w:left="567" w:right="-23"/>
        <w:jc w:val="both"/>
        <w:rPr>
          <w:sz w:val="24"/>
        </w:rPr>
      </w:pPr>
    </w:p>
    <w:p w:rsidR="000F73B7" w:rsidRDefault="000F73B7" w:rsidP="000F73B7">
      <w:pPr>
        <w:tabs>
          <w:tab w:val="left" w:pos="2410"/>
        </w:tabs>
        <w:spacing w:after="120"/>
        <w:ind w:left="567" w:right="-23"/>
        <w:jc w:val="both"/>
        <w:rPr>
          <w:sz w:val="24"/>
        </w:rPr>
      </w:pPr>
    </w:p>
    <w:p w:rsidR="000F73B7" w:rsidRDefault="000F73B7" w:rsidP="000F73B7">
      <w:pPr>
        <w:pStyle w:val="1"/>
        <w:tabs>
          <w:tab w:val="left" w:pos="2410"/>
        </w:tabs>
        <w:spacing w:before="0" w:line="240" w:lineRule="auto"/>
      </w:pPr>
      <w:r>
        <w:t>Мэр города Батайска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4306">
        <w:t xml:space="preserve">          </w:t>
      </w:r>
      <w:r>
        <w:t>В.В. Путилин</w:t>
      </w:r>
    </w:p>
    <w:p w:rsidR="000F73B7" w:rsidRDefault="000F73B7" w:rsidP="000F73B7"/>
    <w:p w:rsidR="000F73B7" w:rsidRDefault="000F73B7" w:rsidP="000F73B7"/>
    <w:p w:rsidR="000F73B7" w:rsidRDefault="000F73B7" w:rsidP="000F73B7"/>
    <w:p w:rsidR="000F73B7" w:rsidRDefault="000F73B7" w:rsidP="000B73DF"/>
    <w:p w:rsidR="000F73B7" w:rsidRDefault="000F73B7" w:rsidP="000B73DF"/>
    <w:p w:rsidR="000F73B7" w:rsidRDefault="000F73B7" w:rsidP="000B73DF"/>
    <w:p w:rsidR="000F73B7" w:rsidRDefault="000F73B7" w:rsidP="000B73DF"/>
    <w:p w:rsidR="000F73B7" w:rsidRDefault="000F73B7" w:rsidP="000B73DF"/>
    <w:p w:rsidR="000F73B7" w:rsidRDefault="000F73B7" w:rsidP="000F73B7">
      <w:pPr>
        <w:jc w:val="right"/>
      </w:pPr>
      <w:r>
        <w:lastRenderedPageBreak/>
        <w:t xml:space="preserve">Приложение </w:t>
      </w:r>
      <w:r>
        <w:br/>
        <w:t>к постановлению Админ</w:t>
      </w:r>
      <w:r w:rsidR="00ED4306">
        <w:t xml:space="preserve">истрации </w:t>
      </w:r>
      <w:r w:rsidR="00ED4306">
        <w:br/>
        <w:t xml:space="preserve">города Батайска </w:t>
      </w:r>
      <w:r w:rsidR="00ED4306">
        <w:br/>
        <w:t xml:space="preserve">от 04.08.2017 </w:t>
      </w:r>
      <w:r w:rsidRPr="00DF191D">
        <w:t xml:space="preserve"> года № </w:t>
      </w:r>
      <w:r w:rsidR="00ED4306">
        <w:t>1298</w:t>
      </w:r>
    </w:p>
    <w:p w:rsidR="000F73B7" w:rsidRDefault="000F73B7" w:rsidP="000F73B7">
      <w:pPr>
        <w:jc w:val="center"/>
        <w:rPr>
          <w:b/>
          <w:sz w:val="24"/>
        </w:rPr>
      </w:pPr>
    </w:p>
    <w:p w:rsidR="000F73B7" w:rsidRPr="00137983" w:rsidRDefault="000F73B7" w:rsidP="000F73B7">
      <w:pPr>
        <w:jc w:val="center"/>
        <w:rPr>
          <w:sz w:val="24"/>
        </w:rPr>
      </w:pPr>
      <w:r w:rsidRPr="00137983">
        <w:rPr>
          <w:b/>
          <w:sz w:val="24"/>
        </w:rPr>
        <w:t xml:space="preserve">Избирательные участки, участки референдума </w:t>
      </w:r>
      <w:r w:rsidRPr="00137983">
        <w:rPr>
          <w:b/>
          <w:sz w:val="24"/>
        </w:rPr>
        <w:br/>
        <w:t xml:space="preserve">на территории муниципального образования «Город Батайск»  </w:t>
      </w:r>
    </w:p>
    <w:p w:rsidR="000F73B7" w:rsidRPr="00137983" w:rsidRDefault="000F73B7" w:rsidP="000F73B7">
      <w:pPr>
        <w:rPr>
          <w:b/>
          <w:sz w:val="24"/>
        </w:rPr>
      </w:pPr>
      <w:r w:rsidRPr="00137983">
        <w:rPr>
          <w:b/>
          <w:sz w:val="24"/>
        </w:rPr>
        <w:tab/>
      </w:r>
      <w:r w:rsidRPr="00137983">
        <w:rPr>
          <w:b/>
          <w:sz w:val="24"/>
        </w:rPr>
        <w:tab/>
      </w:r>
      <w:r w:rsidRPr="00137983">
        <w:rPr>
          <w:b/>
          <w:sz w:val="24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6095"/>
      </w:tblGrid>
      <w:tr w:rsidR="000F73B7" w:rsidRPr="00DD7955" w:rsidTr="000C6DD4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137983" w:rsidRPr="00137983" w:rsidRDefault="000F73B7" w:rsidP="00137983">
            <w:pPr>
              <w:jc w:val="center"/>
              <w:rPr>
                <w:b/>
                <w:sz w:val="24"/>
                <w:szCs w:val="24"/>
              </w:rPr>
            </w:pPr>
            <w:r w:rsidRPr="00137983">
              <w:rPr>
                <w:b/>
                <w:sz w:val="24"/>
                <w:szCs w:val="24"/>
              </w:rPr>
              <w:t>Избирательный участок</w:t>
            </w:r>
            <w:r w:rsidR="00137983" w:rsidRPr="00137983">
              <w:rPr>
                <w:b/>
                <w:sz w:val="24"/>
                <w:szCs w:val="24"/>
              </w:rPr>
              <w:t xml:space="preserve">, </w:t>
            </w:r>
          </w:p>
          <w:p w:rsidR="000F73B7" w:rsidRPr="00137983" w:rsidRDefault="00137983" w:rsidP="00137983">
            <w:pPr>
              <w:jc w:val="center"/>
              <w:rPr>
                <w:b/>
                <w:sz w:val="24"/>
                <w:szCs w:val="24"/>
              </w:rPr>
            </w:pPr>
            <w:r w:rsidRPr="00137983">
              <w:rPr>
                <w:b/>
                <w:sz w:val="24"/>
                <w:szCs w:val="24"/>
              </w:rPr>
              <w:t>место нахождения участковой избирательной комиссии и помещение для голосования</w:t>
            </w:r>
          </w:p>
        </w:tc>
        <w:tc>
          <w:tcPr>
            <w:tcW w:w="6095" w:type="dxa"/>
            <w:vAlign w:val="center"/>
          </w:tcPr>
          <w:p w:rsidR="000F73B7" w:rsidRPr="00DD7955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137983">
              <w:rPr>
                <w:b/>
                <w:sz w:val="24"/>
                <w:szCs w:val="24"/>
              </w:rPr>
              <w:t>Границы участка</w:t>
            </w: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bottom w:val="single" w:sz="4" w:space="0" w:color="auto"/>
            </w:tcBorders>
          </w:tcPr>
          <w:p w:rsidR="000F73B7" w:rsidRPr="00B74E3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217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 xml:space="preserve">МБУК Дом культуры «Русь», 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ул. Ставропольская, 50 б</w:t>
            </w:r>
          </w:p>
          <w:p w:rsidR="000F73B7" w:rsidRDefault="000F73B7" w:rsidP="000C6DD4">
            <w:pPr>
              <w:rPr>
                <w:sz w:val="24"/>
                <w:szCs w:val="24"/>
              </w:rPr>
            </w:pPr>
          </w:p>
          <w:p w:rsidR="000F73B7" w:rsidRPr="00CC2508" w:rsidRDefault="000F73B7" w:rsidP="000C6DD4">
            <w:pPr>
              <w:rPr>
                <w:sz w:val="24"/>
                <w:szCs w:val="24"/>
              </w:rPr>
            </w:pPr>
            <w:r w:rsidRPr="00CC2508">
              <w:rPr>
                <w:sz w:val="24"/>
                <w:szCs w:val="24"/>
              </w:rPr>
              <w:t>телефон:6-17-52</w:t>
            </w:r>
          </w:p>
          <w:p w:rsidR="000F73B7" w:rsidRPr="00B74E3C" w:rsidRDefault="000F73B7" w:rsidP="000C6DD4">
            <w:pPr>
              <w:rPr>
                <w:b/>
                <w:color w:val="FF0000"/>
                <w:sz w:val="24"/>
                <w:szCs w:val="24"/>
              </w:rPr>
            </w:pP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Артемовская              четная    216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209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Астраханская             четная    2-82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1-79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Белорусская              четная    200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 xml:space="preserve">.  </w:t>
            </w:r>
            <w:r>
              <w:rPr>
                <w:rFonts w:ascii="Courier New" w:hAnsi="Courier New" w:cs="Courier New"/>
              </w:rPr>
              <w:t xml:space="preserve"> </w:t>
            </w:r>
            <w:r w:rsidRPr="00B74E3C">
              <w:rPr>
                <w:rFonts w:ascii="Courier New" w:hAnsi="Courier New" w:cs="Courier New"/>
              </w:rPr>
              <w:t xml:space="preserve">                 нечетная  219 до конца</w:t>
            </w:r>
          </w:p>
          <w:p w:rsidR="000F73B7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Каспийский               в</w:t>
            </w:r>
            <w:r>
              <w:rPr>
                <w:rFonts w:ascii="Courier New" w:hAnsi="Courier New" w:cs="Courier New"/>
              </w:rPr>
              <w:t>есь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Крымская            нечетная  141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М.Горького               четная    706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Молдавская               четная    230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259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Пятигорская              четная    2-74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1-73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Сальская                 четная    2-108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1-99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Ставропольская           четная    2-62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1-89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Украинская               четная    204 до конца</w:t>
            </w:r>
          </w:p>
          <w:p w:rsidR="000F73B7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 xml:space="preserve">.                   нечетная  207 до конца </w:t>
            </w:r>
          </w:p>
          <w:p w:rsidR="000F73B7" w:rsidRDefault="000F73B7" w:rsidP="000C6DD4">
            <w:pPr>
              <w:rPr>
                <w:rFonts w:ascii="Courier New" w:hAnsi="Courier New" w:cs="Courier New"/>
              </w:rPr>
            </w:pPr>
            <w:r w:rsidRPr="00AB67D2">
              <w:rPr>
                <w:rFonts w:ascii="Courier New" w:hAnsi="Courier New" w:cs="Courier New"/>
              </w:rPr>
              <w:t>войсковая часть № 1016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  <w:sz w:val="24"/>
              </w:rPr>
            </w:pP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bottom w:val="single" w:sz="4" w:space="0" w:color="auto"/>
            </w:tcBorders>
          </w:tcPr>
          <w:p w:rsidR="000F73B7" w:rsidRPr="00B74E3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218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 xml:space="preserve">МБУК Дом культуры «Русь», 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ул. Ставропольская, 50 б</w:t>
            </w:r>
          </w:p>
          <w:p w:rsidR="000F73B7" w:rsidRDefault="000F73B7" w:rsidP="000C6DD4">
            <w:pPr>
              <w:rPr>
                <w:sz w:val="24"/>
                <w:szCs w:val="24"/>
              </w:rPr>
            </w:pPr>
          </w:p>
          <w:p w:rsidR="000F73B7" w:rsidRPr="00CC2508" w:rsidRDefault="000F73B7" w:rsidP="000C6DD4">
            <w:pPr>
              <w:rPr>
                <w:sz w:val="24"/>
                <w:szCs w:val="24"/>
              </w:rPr>
            </w:pPr>
            <w:r w:rsidRPr="00CC2508">
              <w:rPr>
                <w:sz w:val="24"/>
                <w:szCs w:val="24"/>
              </w:rPr>
              <w:t>телефон:9-91-61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</w:p>
          <w:p w:rsidR="000F73B7" w:rsidRPr="00B74E3C" w:rsidRDefault="000F73B7" w:rsidP="000C6DD4">
            <w:pPr>
              <w:keepNext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Аксайский                четная    20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21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Астраханская             четная    84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81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Волжская                 четная    174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153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Грузинская               четная    270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269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Донецкая     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Ейская       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Зерноградский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Коммунаров               четная    242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225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Краснодарская            четная    168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135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Литовская                четная    214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179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М.Горького          нечетная  625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Орловский    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Пятигорская              четная    76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75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Сальская                 четная    110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101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Самарская    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Севастопольская          четная    130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131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Ставропольская           четная    64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91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Томская                  четная    264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263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Эстонская                четная    238 до конца</w:t>
            </w:r>
          </w:p>
          <w:p w:rsidR="000F73B7" w:rsidRDefault="000F73B7" w:rsidP="000C6DD4">
            <w:pPr>
              <w:keepNext/>
              <w:outlineLvl w:val="0"/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 xml:space="preserve">.                   нечетная  239 до конца </w:t>
            </w:r>
          </w:p>
          <w:p w:rsidR="000F73B7" w:rsidRPr="00B74E3C" w:rsidRDefault="000F73B7" w:rsidP="000C6DD4">
            <w:pPr>
              <w:keepNext/>
              <w:outlineLvl w:val="0"/>
              <w:rPr>
                <w:rFonts w:ascii="Courier New" w:hAnsi="Courier New" w:cs="Courier New"/>
              </w:rPr>
            </w:pP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bottom w:val="single" w:sz="4" w:space="0" w:color="auto"/>
            </w:tcBorders>
          </w:tcPr>
          <w:p w:rsidR="000F73B7" w:rsidRPr="00B74E3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lastRenderedPageBreak/>
              <w:t>№ 2</w:t>
            </w:r>
            <w:r>
              <w:rPr>
                <w:b/>
                <w:sz w:val="24"/>
                <w:szCs w:val="24"/>
              </w:rPr>
              <w:t>19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МБОУ СОШ № 6,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ул. Ставропольская, 50</w:t>
            </w:r>
          </w:p>
          <w:p w:rsidR="000F73B7" w:rsidRDefault="000F73B7" w:rsidP="000C6DD4">
            <w:pPr>
              <w:rPr>
                <w:sz w:val="24"/>
                <w:szCs w:val="24"/>
              </w:rPr>
            </w:pPr>
          </w:p>
          <w:p w:rsidR="000F73B7" w:rsidRPr="007D1731" w:rsidRDefault="000F73B7" w:rsidP="000C6DD4">
            <w:pPr>
              <w:rPr>
                <w:sz w:val="24"/>
                <w:szCs w:val="24"/>
              </w:rPr>
            </w:pPr>
            <w:r w:rsidRPr="007D1731">
              <w:rPr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>6-16-81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</w:p>
          <w:p w:rsidR="000F73B7" w:rsidRPr="00B74E3C" w:rsidRDefault="000F73B7" w:rsidP="000C6DD4">
            <w:pPr>
              <w:rPr>
                <w:i/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Ангарская                четная    114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99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Волжская                 четная    94-152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89-135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Кавказская               четная    40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37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Коммунаров               четная    170-220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143-207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Краснодарская            четная    96-148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59-117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Литовская                четная    140-196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111-161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П.Морозова               четная    42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43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Севастопольская          четная    50-110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63-129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Томская                  четная    178-246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179-243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Цимлянская               четная    40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Эстонская                четная    156-220</w:t>
            </w:r>
          </w:p>
          <w:p w:rsidR="000F73B7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159-221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  <w:sz w:val="24"/>
              </w:rPr>
            </w:pPr>
            <w:r w:rsidRPr="00B74E3C">
              <w:rPr>
                <w:rFonts w:ascii="Courier New" w:hAnsi="Courier New" w:cs="Courier New"/>
              </w:rPr>
              <w:t xml:space="preserve"> </w:t>
            </w: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bottom w:val="single" w:sz="4" w:space="0" w:color="auto"/>
            </w:tcBorders>
          </w:tcPr>
          <w:p w:rsidR="000F73B7" w:rsidRPr="00B74E3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220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МБОУ СОШ № 6,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ул. Ставропольская,50</w:t>
            </w:r>
          </w:p>
          <w:p w:rsidR="000F73B7" w:rsidRDefault="000F73B7" w:rsidP="000C6DD4">
            <w:pPr>
              <w:rPr>
                <w:sz w:val="24"/>
                <w:szCs w:val="24"/>
              </w:rPr>
            </w:pPr>
          </w:p>
          <w:p w:rsidR="000F73B7" w:rsidRPr="007D1731" w:rsidRDefault="000F73B7" w:rsidP="000C6DD4">
            <w:pPr>
              <w:rPr>
                <w:sz w:val="24"/>
                <w:szCs w:val="24"/>
              </w:rPr>
            </w:pPr>
            <w:r w:rsidRPr="007D1731">
              <w:rPr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>6-17-08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</w:p>
          <w:p w:rsidR="000F73B7" w:rsidRPr="00B74E3C" w:rsidRDefault="000F73B7" w:rsidP="000C6DD4">
            <w:pPr>
              <w:keepNext/>
              <w:outlineLv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Аксайский                четная    2-18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1-19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Артемовская              четная    214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201-207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Белорусская              четная    192-198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209-217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Волжская                 четная    154-172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137-151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Грузинская               четная    250-268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189-267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Коммунаров               четная    222-240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209-223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Краснодарская            четная    150-166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119-133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Крымская            нечетная  137-139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Литовская                четная    198-212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163-177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М.Горького               четная    692-704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525-623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Минская      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Молдавская               четная    218-228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241-257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Саратовская  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Севастопольская          четная    112-128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Томская                  четная    248-262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245-261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Украинская               четная    196-202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197-205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Цимлянская               четная    36-38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Эстонская                четная    222-236</w:t>
            </w:r>
          </w:p>
          <w:p w:rsidR="000F73B7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223-237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  <w:sz w:val="24"/>
              </w:rPr>
            </w:pPr>
            <w:r w:rsidRPr="00B74E3C">
              <w:rPr>
                <w:rFonts w:ascii="Courier New" w:hAnsi="Courier New" w:cs="Courier New"/>
              </w:rPr>
              <w:t xml:space="preserve"> </w:t>
            </w: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bottom w:val="single" w:sz="4" w:space="0" w:color="auto"/>
            </w:tcBorders>
          </w:tcPr>
          <w:p w:rsidR="000F73B7" w:rsidRPr="00B74E3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sz w:val="24"/>
                <w:szCs w:val="24"/>
              </w:rPr>
              <w:t>221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МБДОУ № 3</w:t>
            </w:r>
          </w:p>
          <w:p w:rsidR="000F73B7" w:rsidRPr="00B74E3C" w:rsidRDefault="000F73B7" w:rsidP="000C6DD4">
            <w:pPr>
              <w:rPr>
                <w:b/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ул. М.Горького, 593</w:t>
            </w:r>
          </w:p>
          <w:p w:rsidR="000F73B7" w:rsidRDefault="000F73B7" w:rsidP="000C6DD4">
            <w:pPr>
              <w:rPr>
                <w:sz w:val="24"/>
                <w:szCs w:val="24"/>
              </w:rPr>
            </w:pPr>
          </w:p>
          <w:p w:rsidR="000F73B7" w:rsidRPr="00CC2508" w:rsidRDefault="000F73B7" w:rsidP="000C6DD4">
            <w:pPr>
              <w:rPr>
                <w:sz w:val="24"/>
                <w:szCs w:val="24"/>
              </w:rPr>
            </w:pPr>
            <w:r w:rsidRPr="00CC2508">
              <w:rPr>
                <w:sz w:val="24"/>
                <w:szCs w:val="24"/>
              </w:rPr>
              <w:t>телефон:9-98-09</w:t>
            </w:r>
          </w:p>
          <w:p w:rsidR="000F73B7" w:rsidRPr="00B74E3C" w:rsidRDefault="000F73B7" w:rsidP="000C6DD4">
            <w:pPr>
              <w:rPr>
                <w:b/>
                <w:color w:val="FF0000"/>
                <w:sz w:val="24"/>
                <w:szCs w:val="24"/>
              </w:rPr>
            </w:pPr>
          </w:p>
          <w:p w:rsidR="000F73B7" w:rsidRPr="00B74E3C" w:rsidRDefault="000F73B7" w:rsidP="00137983">
            <w:pPr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Ангарская                четная    80-112</w:t>
            </w:r>
          </w:p>
          <w:p w:rsidR="000F73B7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65-97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Атаманская               вся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Волжская                 четная    56-92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51-87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Грузинская               четная    154-248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149-187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Кавказская               четная    2-38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1-35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Коммунаров               четная    118-168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97-141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Краснодарская            четная    52-94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1-57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Литовская                четная    94-138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69-109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М.Горького          нечетная  491-523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П.Морозова               четная    2-40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1-41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Севастопольская          четная    2-48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1-61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Томская                  четная    138-176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129-177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Цимлянская               четная    30-34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37 до конца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Эстонская                четная    124-154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111-157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226A2">
              <w:rPr>
                <w:rFonts w:ascii="Courier New" w:hAnsi="Courier New" w:cs="Courier New"/>
              </w:rPr>
              <w:t xml:space="preserve"> </w:t>
            </w: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bottom w:val="single" w:sz="4" w:space="0" w:color="auto"/>
            </w:tcBorders>
          </w:tcPr>
          <w:p w:rsidR="000F73B7" w:rsidRPr="00B74E3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222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МБОУ СОШ № 4 с углубленным изучением отдельных предметов,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ул. Белорусская, 8</w:t>
            </w:r>
            <w:r>
              <w:rPr>
                <w:sz w:val="24"/>
                <w:szCs w:val="24"/>
              </w:rPr>
              <w:t>6</w:t>
            </w:r>
          </w:p>
          <w:p w:rsidR="000F73B7" w:rsidRDefault="000F73B7" w:rsidP="000C6DD4">
            <w:pPr>
              <w:rPr>
                <w:sz w:val="24"/>
                <w:szCs w:val="24"/>
              </w:rPr>
            </w:pPr>
          </w:p>
          <w:p w:rsidR="000F73B7" w:rsidRPr="00FF6906" w:rsidRDefault="000F73B7" w:rsidP="000C6DD4">
            <w:pPr>
              <w:rPr>
                <w:color w:val="FF0000"/>
                <w:sz w:val="24"/>
                <w:szCs w:val="24"/>
              </w:rPr>
            </w:pPr>
            <w:r w:rsidRPr="00CC2508">
              <w:rPr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>6-11-93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Армавирск</w:t>
            </w:r>
            <w:r>
              <w:rPr>
                <w:rFonts w:ascii="Courier New" w:hAnsi="Courier New" w:cs="Courier New"/>
              </w:rPr>
              <w:t>ая</w:t>
            </w:r>
            <w:r w:rsidRPr="00B74E3C">
              <w:rPr>
                <w:rFonts w:ascii="Courier New" w:hAnsi="Courier New" w:cs="Courier New"/>
              </w:rPr>
              <w:t xml:space="preserve">  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Артемовская              четная    144-212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125-199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Белорусская              четная    118-190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149-207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Думенко      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Дундича      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Заслонова    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Крымская            нечетная  109-135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М.Горького               четная    584-690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Молдавская               четная    142-216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153-239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Украинская               четная    140-194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133-195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Цимлянская               четная    2-28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1-35</w:t>
            </w:r>
          </w:p>
          <w:p w:rsidR="000F73B7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Юбилейный                в</w:t>
            </w:r>
            <w:r>
              <w:rPr>
                <w:rFonts w:ascii="Courier New" w:hAnsi="Courier New" w:cs="Courier New"/>
              </w:rPr>
              <w:t>есь</w:t>
            </w:r>
            <w:r w:rsidRPr="00B74E3C">
              <w:rPr>
                <w:rFonts w:ascii="Courier New" w:hAnsi="Courier New" w:cs="Courier New"/>
              </w:rPr>
              <w:t xml:space="preserve"> 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Янковского               вся</w:t>
            </w: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bottom w:val="single" w:sz="4" w:space="0" w:color="auto"/>
            </w:tcBorders>
          </w:tcPr>
          <w:p w:rsidR="000F73B7" w:rsidRPr="00B74E3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223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МБОУ СОШ № 4 с углубленным изучением отдельных предметов,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ул. Белорусская, 8</w:t>
            </w:r>
            <w:r>
              <w:rPr>
                <w:sz w:val="24"/>
                <w:szCs w:val="24"/>
              </w:rPr>
              <w:t>6</w:t>
            </w:r>
          </w:p>
          <w:p w:rsidR="000F73B7" w:rsidRDefault="000F73B7" w:rsidP="000C6DD4">
            <w:pPr>
              <w:rPr>
                <w:sz w:val="24"/>
                <w:szCs w:val="24"/>
              </w:rPr>
            </w:pPr>
          </w:p>
          <w:p w:rsidR="000F73B7" w:rsidRPr="00CC2508" w:rsidRDefault="000F73B7" w:rsidP="000C6DD4">
            <w:pPr>
              <w:rPr>
                <w:sz w:val="24"/>
                <w:szCs w:val="24"/>
              </w:rPr>
            </w:pPr>
            <w:r w:rsidRPr="00CC2508">
              <w:rPr>
                <w:sz w:val="24"/>
                <w:szCs w:val="24"/>
              </w:rPr>
              <w:t>телефон:9-92-02</w:t>
            </w:r>
          </w:p>
          <w:p w:rsidR="000F73B7" w:rsidRPr="00B74E3C" w:rsidRDefault="000F73B7" w:rsidP="000C6DD4">
            <w:pPr>
              <w:rPr>
                <w:b/>
                <w:sz w:val="24"/>
                <w:szCs w:val="24"/>
              </w:rPr>
            </w:pPr>
          </w:p>
          <w:p w:rsidR="000F73B7" w:rsidRPr="00B74E3C" w:rsidRDefault="000F73B7" w:rsidP="0013798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Артемовская              четная    2-142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1-123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Балашова                 четная    2-36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1-37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Белорусская              четная    72-116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73-147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 xml:space="preserve">Крымская                 четная    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1-107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Молдавская               четная    62-140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Одесская     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Революционная            четная    2-28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1-35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Смоленская               четная    2-54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1-65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Тихорецкая               четная    44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49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Украинская               четная    72-138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59-131</w:t>
            </w:r>
          </w:p>
          <w:p w:rsidR="000F73B7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 xml:space="preserve">Хабаровская              вся 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bottom w:val="single" w:sz="4" w:space="0" w:color="auto"/>
            </w:tcBorders>
          </w:tcPr>
          <w:p w:rsidR="000F73B7" w:rsidRPr="00B74E3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lastRenderedPageBreak/>
              <w:t>№ 2</w:t>
            </w:r>
            <w:r>
              <w:rPr>
                <w:b/>
                <w:sz w:val="24"/>
                <w:szCs w:val="24"/>
              </w:rPr>
              <w:t>24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МБОУ СОШ № 4 с углубленным изучением отдельных предметов,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ул. Белорусская, 8</w:t>
            </w:r>
            <w:r>
              <w:rPr>
                <w:sz w:val="24"/>
                <w:szCs w:val="24"/>
              </w:rPr>
              <w:t>6</w:t>
            </w:r>
          </w:p>
          <w:p w:rsidR="000F73B7" w:rsidRDefault="000F73B7" w:rsidP="000C6DD4">
            <w:pPr>
              <w:rPr>
                <w:sz w:val="24"/>
                <w:szCs w:val="24"/>
              </w:rPr>
            </w:pPr>
          </w:p>
          <w:p w:rsidR="000F73B7" w:rsidRPr="007D1731" w:rsidRDefault="000F73B7" w:rsidP="000C6DD4">
            <w:pPr>
              <w:rPr>
                <w:sz w:val="24"/>
                <w:szCs w:val="24"/>
              </w:rPr>
            </w:pPr>
            <w:r w:rsidRPr="007D1731">
              <w:rPr>
                <w:sz w:val="24"/>
                <w:szCs w:val="24"/>
              </w:rPr>
              <w:t>телефон:6-27-54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</w:p>
          <w:p w:rsidR="000F73B7" w:rsidRPr="00B74E3C" w:rsidRDefault="000F73B7" w:rsidP="000C6DD4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Ангарская                четная    48-78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45-63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Балашова                 четная    38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39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Волжская                 четная    28-54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31-49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Грузинская               четная    84-152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83-147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Иркутская                четная    48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45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Коммунаров               четная    64-116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59-95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Краснодарская            четная    38-50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Литовская                четная    52-92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43-67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М.Горького               четная    490-582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391-489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Молдавская          нечетная  69-151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Революционная            четная    30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37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Смоленская               четная    56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67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Томская                  четная    72-136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69-127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Эстонская                четная    62-122</w:t>
            </w:r>
          </w:p>
          <w:p w:rsidR="000F73B7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 xml:space="preserve">.                   нечетная  63-109 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  <w:sz w:val="24"/>
              </w:rPr>
            </w:pP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bottom w:val="single" w:sz="4" w:space="0" w:color="auto"/>
            </w:tcBorders>
          </w:tcPr>
          <w:p w:rsidR="000F73B7" w:rsidRPr="00B74E3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225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МБОУ ДОД Центр детский эколого-биологический,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ул. Молдавская, 17</w:t>
            </w:r>
          </w:p>
          <w:p w:rsidR="000F73B7" w:rsidRDefault="000F73B7" w:rsidP="000C6DD4">
            <w:pPr>
              <w:rPr>
                <w:sz w:val="24"/>
                <w:szCs w:val="24"/>
              </w:rPr>
            </w:pPr>
          </w:p>
          <w:p w:rsidR="000F73B7" w:rsidRPr="00CC2508" w:rsidRDefault="000F73B7" w:rsidP="000C6DD4">
            <w:pPr>
              <w:rPr>
                <w:sz w:val="24"/>
                <w:szCs w:val="24"/>
              </w:rPr>
            </w:pPr>
            <w:r w:rsidRPr="00CC2508">
              <w:rPr>
                <w:sz w:val="24"/>
                <w:szCs w:val="24"/>
              </w:rPr>
              <w:t>телефон:9-94-31</w:t>
            </w:r>
          </w:p>
          <w:p w:rsidR="000F73B7" w:rsidRPr="00B74E3C" w:rsidRDefault="000F73B7" w:rsidP="000C6DD4">
            <w:pPr>
              <w:rPr>
                <w:b/>
                <w:sz w:val="24"/>
                <w:szCs w:val="24"/>
              </w:rPr>
            </w:pP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Ангарская                четная    2-46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1-43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Волжская                 четная    2-26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1-29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Грузинская               четная    2-82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1-81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Иркутская                четная    2-46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1-43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Коммунаров               четная    2-62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1-57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Краснодарская            четная    2-36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Красноярская             четная    44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33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Литовская                четная    2-50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1-41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Мелиораторов 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Томская                  четная    2-70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1-67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Эстонская                четная    2-60</w:t>
            </w:r>
          </w:p>
          <w:p w:rsidR="000F73B7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1-61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bottom w:val="single" w:sz="4" w:space="0" w:color="auto"/>
            </w:tcBorders>
          </w:tcPr>
          <w:p w:rsidR="000F73B7" w:rsidRPr="00B74E3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226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МБОУ ДОД Центр детский эколого-биологический,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ул. Молдавская, 17</w:t>
            </w:r>
          </w:p>
          <w:p w:rsidR="000F73B7" w:rsidRDefault="000F73B7" w:rsidP="000C6DD4">
            <w:pPr>
              <w:rPr>
                <w:sz w:val="24"/>
                <w:szCs w:val="24"/>
              </w:rPr>
            </w:pPr>
          </w:p>
          <w:p w:rsidR="000F73B7" w:rsidRPr="007D1731" w:rsidRDefault="000F73B7" w:rsidP="000C6DD4">
            <w:pPr>
              <w:rPr>
                <w:sz w:val="24"/>
                <w:szCs w:val="24"/>
              </w:rPr>
            </w:pPr>
            <w:r w:rsidRPr="007D1731">
              <w:rPr>
                <w:sz w:val="24"/>
                <w:szCs w:val="24"/>
              </w:rPr>
              <w:t>телефон:9-94-31</w:t>
            </w:r>
          </w:p>
          <w:p w:rsidR="000F73B7" w:rsidRPr="00B74E3C" w:rsidRDefault="000F73B7" w:rsidP="000C6DD4">
            <w:pPr>
              <w:rPr>
                <w:b/>
                <w:sz w:val="24"/>
                <w:szCs w:val="24"/>
              </w:rPr>
            </w:pPr>
          </w:p>
          <w:p w:rsidR="000F73B7" w:rsidRPr="00B74E3C" w:rsidRDefault="000F73B7" w:rsidP="000C6DD4">
            <w:pPr>
              <w:keepNext/>
              <w:outlineLv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2-я Полтавская           вся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Белорусская              четная    2-70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1-71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Кемеровская              вся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Красноярская             четная    2-42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1-31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М.Горького               четная    402-488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301-389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Молдавская               четная    2-60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1-67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Полтавская               вся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С.Крахмального           вся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Тихорецкая               четная    2-42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1-47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Украинская               четная    2-70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 xml:space="preserve">.                   нечетная  1-57 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bottom w:val="single" w:sz="4" w:space="0" w:color="auto"/>
            </w:tcBorders>
          </w:tcPr>
          <w:p w:rsidR="000F73B7" w:rsidRPr="00B74E3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sz w:val="24"/>
                <w:szCs w:val="24"/>
              </w:rPr>
              <w:t>227</w:t>
            </w:r>
          </w:p>
          <w:p w:rsidR="000F73B7" w:rsidRPr="00B74E3C" w:rsidRDefault="00396076" w:rsidP="000C6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№ 9</w:t>
            </w:r>
            <w:r w:rsidR="000F73B7">
              <w:rPr>
                <w:sz w:val="24"/>
                <w:szCs w:val="24"/>
              </w:rPr>
              <w:t>,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 xml:space="preserve">ул. </w:t>
            </w:r>
            <w:r w:rsidR="00396076">
              <w:rPr>
                <w:sz w:val="24"/>
                <w:szCs w:val="24"/>
              </w:rPr>
              <w:t>Фрунзе, 277</w:t>
            </w:r>
          </w:p>
          <w:p w:rsidR="000F73B7" w:rsidRDefault="000F73B7" w:rsidP="000C6DD4">
            <w:pPr>
              <w:keepNext/>
              <w:outlineLvl w:val="1"/>
              <w:rPr>
                <w:sz w:val="24"/>
                <w:szCs w:val="24"/>
              </w:rPr>
            </w:pPr>
          </w:p>
          <w:p w:rsidR="000F73B7" w:rsidRPr="00B74E3C" w:rsidRDefault="000F73B7" w:rsidP="000C6DD4"/>
          <w:p w:rsidR="000F73B7" w:rsidRPr="00B74E3C" w:rsidRDefault="000F73B7" w:rsidP="00137983">
            <w:pPr>
              <w:keepNext/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F73B7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1 Пятилетки         нечетная  1-17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50 лет Октября           четная    256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261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Береговой    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Дачный       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Западный     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Калинина                 четная    2-30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Котовского   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Кривошлыкова 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Курский                  четная    32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33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Ленинградская            четная    296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277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Лесной                   вся</w:t>
            </w:r>
          </w:p>
          <w:p w:rsidR="000F73B7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Луговой      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М.Горького               четная 358-400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Московская               четная    244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253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Подтелкова   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Половинко                четная    232 до конца</w:t>
            </w:r>
          </w:p>
          <w:p w:rsidR="000F73B7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197 до конца</w:t>
            </w:r>
          </w:p>
          <w:p w:rsidR="000F73B7" w:rsidRPr="00CE6353" w:rsidRDefault="000F73B7" w:rsidP="000C6DD4">
            <w:pPr>
              <w:rPr>
                <w:rFonts w:ascii="Courier New" w:hAnsi="Courier New" w:cs="Courier New"/>
              </w:rPr>
            </w:pPr>
            <w:r w:rsidRPr="00CE6353">
              <w:rPr>
                <w:rFonts w:ascii="Courier New" w:hAnsi="Courier New" w:cs="Courier New"/>
              </w:rPr>
              <w:t>Рыбная                   четная    2-44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1-13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Фрунзе                   четная    288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Фурманова                вся</w:t>
            </w:r>
          </w:p>
          <w:p w:rsidR="000F73B7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Шевченко                 вся</w:t>
            </w:r>
            <w:r w:rsidRPr="00B74E3C">
              <w:rPr>
                <w:rFonts w:ascii="Courier New" w:hAnsi="Courier New" w:cs="Courier New"/>
                <w:lang w:val="en-US"/>
              </w:rPr>
              <w:t xml:space="preserve"> </w:t>
            </w:r>
          </w:p>
          <w:p w:rsidR="000F73B7" w:rsidRPr="00E4166E" w:rsidRDefault="000F73B7" w:rsidP="000C6DD4">
            <w:pPr>
              <w:rPr>
                <w:rFonts w:ascii="Courier New" w:hAnsi="Courier New" w:cs="Courier New"/>
              </w:rPr>
            </w:pP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bottom w:val="single" w:sz="4" w:space="0" w:color="auto"/>
            </w:tcBorders>
          </w:tcPr>
          <w:p w:rsidR="000F73B7" w:rsidRPr="00B74E3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br w:type="page"/>
              <w:t xml:space="preserve">№ </w:t>
            </w:r>
            <w:r>
              <w:rPr>
                <w:b/>
                <w:sz w:val="24"/>
                <w:szCs w:val="24"/>
              </w:rPr>
              <w:t>228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МБОУ СОШ № 5,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ул. Первомайское кольцо, 175</w:t>
            </w:r>
          </w:p>
          <w:p w:rsidR="000F73B7" w:rsidRDefault="000F73B7" w:rsidP="000C6DD4">
            <w:pPr>
              <w:rPr>
                <w:sz w:val="24"/>
                <w:szCs w:val="24"/>
              </w:rPr>
            </w:pPr>
          </w:p>
          <w:p w:rsidR="000F73B7" w:rsidRPr="007D1731" w:rsidRDefault="000F73B7" w:rsidP="000C6DD4">
            <w:pPr>
              <w:rPr>
                <w:sz w:val="24"/>
                <w:szCs w:val="24"/>
              </w:rPr>
            </w:pPr>
            <w:r w:rsidRPr="007D1731">
              <w:rPr>
                <w:sz w:val="24"/>
                <w:szCs w:val="24"/>
              </w:rPr>
              <w:t>телефон:5-73-47</w:t>
            </w:r>
          </w:p>
          <w:p w:rsidR="000F73B7" w:rsidRPr="00B74E3C" w:rsidRDefault="000F73B7" w:rsidP="000C6DD4">
            <w:pPr>
              <w:rPr>
                <w:b/>
                <w:sz w:val="24"/>
                <w:szCs w:val="24"/>
              </w:rPr>
            </w:pPr>
          </w:p>
          <w:p w:rsidR="000F73B7" w:rsidRPr="00B74E3C" w:rsidRDefault="000F73B7" w:rsidP="00137983">
            <w:pPr>
              <w:rPr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50 лет Октября           четная    158-254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163-259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Добрый       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Калинина                 четная    32-66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19-65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Ленинградская       нечетная  239-275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Луначарского             четная    2-60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Московская               четная    190-242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149-251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Первомайское кольцо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Рыбная              нечетная  15-51</w:t>
            </w:r>
          </w:p>
          <w:p w:rsidR="000F73B7" w:rsidRDefault="000F73B7" w:rsidP="000C6DD4">
            <w:pPr>
              <w:keepNext/>
              <w:outlineLvl w:val="0"/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 xml:space="preserve">Фрунзе                   четная    186-286 </w:t>
            </w:r>
          </w:p>
          <w:p w:rsidR="000F73B7" w:rsidRPr="00B74E3C" w:rsidRDefault="000F73B7" w:rsidP="000C6DD4">
            <w:pPr>
              <w:keepNext/>
              <w:outlineLvl w:val="0"/>
              <w:rPr>
                <w:rFonts w:ascii="Courier New" w:hAnsi="Courier New" w:cs="Courier New"/>
              </w:rPr>
            </w:pP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bottom w:val="single" w:sz="4" w:space="0" w:color="auto"/>
            </w:tcBorders>
          </w:tcPr>
          <w:p w:rsidR="000F73B7" w:rsidRPr="00B74E3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229</w:t>
            </w:r>
          </w:p>
          <w:p w:rsidR="000F73B7" w:rsidRDefault="00396076" w:rsidP="000C6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№ 11,</w:t>
            </w:r>
            <w:r w:rsidR="000F73B7" w:rsidRPr="00FD1A8E">
              <w:rPr>
                <w:sz w:val="24"/>
                <w:szCs w:val="24"/>
              </w:rPr>
              <w:t xml:space="preserve"> </w:t>
            </w:r>
          </w:p>
          <w:p w:rsidR="000F73B7" w:rsidRDefault="000F73B7" w:rsidP="000C6DD4">
            <w:pPr>
              <w:rPr>
                <w:sz w:val="24"/>
                <w:szCs w:val="24"/>
              </w:rPr>
            </w:pPr>
            <w:r w:rsidRPr="00FD1A8E">
              <w:rPr>
                <w:sz w:val="24"/>
                <w:szCs w:val="24"/>
              </w:rPr>
              <w:t xml:space="preserve">ул. </w:t>
            </w:r>
            <w:r w:rsidR="00396076">
              <w:rPr>
                <w:sz w:val="24"/>
                <w:szCs w:val="24"/>
              </w:rPr>
              <w:t>Луначарского</w:t>
            </w:r>
            <w:r w:rsidRPr="00FD1A8E">
              <w:rPr>
                <w:sz w:val="24"/>
                <w:szCs w:val="24"/>
              </w:rPr>
              <w:t xml:space="preserve">, </w:t>
            </w:r>
            <w:r w:rsidR="00396076">
              <w:rPr>
                <w:sz w:val="24"/>
                <w:szCs w:val="24"/>
              </w:rPr>
              <w:t>16</w:t>
            </w:r>
            <w:r w:rsidR="004D28D0">
              <w:rPr>
                <w:sz w:val="24"/>
                <w:szCs w:val="24"/>
              </w:rPr>
              <w:t>7</w:t>
            </w:r>
            <w:r w:rsidRPr="00FD1A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</w:p>
          <w:p w:rsidR="000F73B7" w:rsidRDefault="000F73B7" w:rsidP="000C6DD4">
            <w:pPr>
              <w:keepNext/>
              <w:outlineLvl w:val="0"/>
              <w:rPr>
                <w:sz w:val="24"/>
                <w:szCs w:val="24"/>
              </w:rPr>
            </w:pPr>
          </w:p>
          <w:p w:rsidR="000F73B7" w:rsidRPr="00546132" w:rsidRDefault="000F73B7" w:rsidP="000C6DD4">
            <w:pPr>
              <w:keepNext/>
              <w:outlineLvl w:val="0"/>
              <w:rPr>
                <w:color w:val="FF0000"/>
                <w:sz w:val="24"/>
                <w:szCs w:val="24"/>
              </w:rPr>
            </w:pPr>
          </w:p>
          <w:p w:rsidR="000F73B7" w:rsidRPr="00B74E3C" w:rsidRDefault="000F73B7" w:rsidP="000C6DD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1 Пятилетки         нечетная  39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40 лет Пионерии          вся</w:t>
            </w:r>
          </w:p>
          <w:p w:rsidR="000F73B7" w:rsidRPr="00A47410" w:rsidRDefault="000F73B7" w:rsidP="000C6DD4">
            <w:pPr>
              <w:rPr>
                <w:rFonts w:ascii="Courier New" w:hAnsi="Courier New" w:cs="Courier New"/>
              </w:rPr>
            </w:pPr>
            <w:r w:rsidRPr="00A47410">
              <w:rPr>
                <w:rFonts w:ascii="Courier New" w:hAnsi="Courier New" w:cs="Courier New"/>
              </w:rPr>
              <w:t xml:space="preserve">Булгакова                вся 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Заводская           нечетная  173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 xml:space="preserve">К.Либкнехта               четная    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К.Либкнехта          нечетная  77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Калинина                 четная    94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95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Луначарского             четная    96-134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105-117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М.Горького               четная    184-356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135-299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Р.Люксембург             четная    66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65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Рыбная                   четная    68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85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Станиславского           вся</w:t>
            </w:r>
          </w:p>
          <w:p w:rsidR="000F73B7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 xml:space="preserve">Южная                    четная   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  <w:sz w:val="24"/>
              </w:rPr>
            </w:pPr>
            <w:r w:rsidRPr="00B74E3C">
              <w:rPr>
                <w:rFonts w:ascii="Courier New" w:hAnsi="Courier New" w:cs="Courier New"/>
              </w:rPr>
              <w:t xml:space="preserve"> </w:t>
            </w: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</w:tcPr>
          <w:p w:rsidR="000F73B7" w:rsidRPr="00B74E3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lastRenderedPageBreak/>
              <w:br w:type="page"/>
              <w:t xml:space="preserve">№ </w:t>
            </w:r>
            <w:r>
              <w:rPr>
                <w:b/>
                <w:sz w:val="24"/>
                <w:szCs w:val="24"/>
              </w:rPr>
              <w:t>230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ОАО «Управление домами»,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ул. Калинина, 136 а</w:t>
            </w:r>
          </w:p>
          <w:p w:rsidR="000F73B7" w:rsidRDefault="000F73B7" w:rsidP="000C6DD4">
            <w:pPr>
              <w:rPr>
                <w:sz w:val="24"/>
                <w:szCs w:val="24"/>
              </w:rPr>
            </w:pPr>
          </w:p>
          <w:p w:rsidR="000F73B7" w:rsidRPr="007D1731" w:rsidRDefault="000F73B7" w:rsidP="000C6DD4">
            <w:pPr>
              <w:rPr>
                <w:sz w:val="24"/>
                <w:szCs w:val="24"/>
              </w:rPr>
            </w:pPr>
            <w:r w:rsidRPr="007D1731">
              <w:rPr>
                <w:sz w:val="24"/>
                <w:szCs w:val="24"/>
              </w:rPr>
              <w:t>телефон:5-80-33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</w:p>
          <w:p w:rsidR="000F73B7" w:rsidRPr="00B74E3C" w:rsidRDefault="000F73B7" w:rsidP="000C6DD4">
            <w:pPr>
              <w:keepNext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6095" w:type="dxa"/>
          </w:tcPr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1 Пятилетки         нечетная  19-37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Боженко      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Газетный     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Заводская                четная    184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Калинина                 четная    68-92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67-93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Луначарского             четная    62-94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85-103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Рыбная                   четная    46-66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53-83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Садовая                  четная    178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179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Толстого                 вся</w:t>
            </w:r>
          </w:p>
          <w:p w:rsidR="000F73B7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Фрунзе              нечетная  189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bottom w:val="single" w:sz="4" w:space="0" w:color="auto"/>
            </w:tcBorders>
          </w:tcPr>
          <w:p w:rsidR="000F73B7" w:rsidRPr="00B74E3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231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B74E3C">
              <w:rPr>
                <w:sz w:val="24"/>
                <w:szCs w:val="24"/>
              </w:rPr>
              <w:t>УК «Централизованная  библиотечная система» Библиотека № 10 им. И.С. Тургенева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 xml:space="preserve">Северный массив, дом № 6/2 </w:t>
            </w:r>
          </w:p>
          <w:p w:rsidR="000F73B7" w:rsidRDefault="000F73B7" w:rsidP="000C6DD4">
            <w:pPr>
              <w:rPr>
                <w:sz w:val="24"/>
                <w:szCs w:val="24"/>
              </w:rPr>
            </w:pPr>
          </w:p>
          <w:p w:rsidR="000F73B7" w:rsidRPr="007D1731" w:rsidRDefault="000F73B7" w:rsidP="000C6DD4">
            <w:pPr>
              <w:rPr>
                <w:sz w:val="24"/>
                <w:szCs w:val="24"/>
              </w:rPr>
            </w:pPr>
            <w:r w:rsidRPr="007D1731">
              <w:rPr>
                <w:sz w:val="24"/>
                <w:szCs w:val="24"/>
              </w:rPr>
              <w:t>телефон:5-23-89</w:t>
            </w:r>
          </w:p>
          <w:p w:rsidR="000F73B7" w:rsidRPr="00B74E3C" w:rsidRDefault="000F73B7" w:rsidP="000C6DD4">
            <w:pPr>
              <w:rPr>
                <w:b/>
                <w:sz w:val="24"/>
                <w:szCs w:val="24"/>
              </w:rPr>
            </w:pPr>
          </w:p>
          <w:p w:rsidR="000F73B7" w:rsidRPr="00B74E3C" w:rsidRDefault="000F73B7" w:rsidP="00137983">
            <w:pPr>
              <w:rPr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Северный массив          четная    2-6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1-5</w:t>
            </w: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bottom w:val="single" w:sz="4" w:space="0" w:color="auto"/>
            </w:tcBorders>
          </w:tcPr>
          <w:p w:rsidR="000F73B7" w:rsidRPr="00B74E3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232</w:t>
            </w:r>
          </w:p>
          <w:p w:rsidR="000F73B7" w:rsidRPr="00B74E3C" w:rsidRDefault="000F73B7" w:rsidP="000C6DD4">
            <w:pPr>
              <w:keepNext/>
              <w:outlineLvl w:val="1"/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 xml:space="preserve">Административное здание </w:t>
            </w:r>
            <w:r w:rsidRPr="00B74E3C">
              <w:rPr>
                <w:sz w:val="24"/>
                <w:szCs w:val="24"/>
              </w:rPr>
              <w:br/>
              <w:t xml:space="preserve">ООО «СТК Анастасия», </w:t>
            </w:r>
          </w:p>
          <w:p w:rsidR="000F73B7" w:rsidRPr="00B74E3C" w:rsidRDefault="000F73B7" w:rsidP="000C6DD4">
            <w:pPr>
              <w:keepNext/>
              <w:outlineLvl w:val="1"/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Северный массив, 8</w:t>
            </w:r>
          </w:p>
          <w:p w:rsidR="000F73B7" w:rsidRDefault="000F73B7" w:rsidP="000C6DD4">
            <w:pPr>
              <w:rPr>
                <w:sz w:val="24"/>
                <w:szCs w:val="24"/>
              </w:rPr>
            </w:pPr>
          </w:p>
          <w:p w:rsidR="000F73B7" w:rsidRPr="007D1731" w:rsidRDefault="000F73B7" w:rsidP="000C6DD4">
            <w:pPr>
              <w:rPr>
                <w:sz w:val="24"/>
                <w:szCs w:val="24"/>
              </w:rPr>
            </w:pPr>
            <w:r w:rsidRPr="007D1731">
              <w:rPr>
                <w:sz w:val="24"/>
                <w:szCs w:val="24"/>
              </w:rPr>
              <w:t>телефон:6-17-56</w:t>
            </w:r>
          </w:p>
          <w:p w:rsidR="000F73B7" w:rsidRDefault="000F73B7" w:rsidP="000C6DD4">
            <w:pPr>
              <w:rPr>
                <w:sz w:val="24"/>
                <w:szCs w:val="24"/>
              </w:rPr>
            </w:pPr>
          </w:p>
          <w:p w:rsidR="000F73B7" w:rsidRPr="00B74E3C" w:rsidRDefault="000F73B7" w:rsidP="00137983">
            <w:pPr>
              <w:rPr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Северный массив          четная    8а,10,12,14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  <w:sz w:val="24"/>
              </w:rPr>
            </w:pPr>
            <w:r w:rsidRPr="00B74E3C">
              <w:rPr>
                <w:rFonts w:ascii="Courier New" w:hAnsi="Courier New" w:cs="Courier New"/>
                <w:b/>
              </w:rPr>
              <w:t xml:space="preserve">. </w:t>
            </w:r>
            <w:r w:rsidRPr="00B74E3C">
              <w:rPr>
                <w:rFonts w:ascii="Courier New" w:hAnsi="Courier New" w:cs="Courier New"/>
              </w:rPr>
              <w:t xml:space="preserve">                  нечетная  7,9,11,13,15</w:t>
            </w: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bottom w:val="single" w:sz="4" w:space="0" w:color="auto"/>
            </w:tcBorders>
          </w:tcPr>
          <w:p w:rsidR="000F73B7" w:rsidRPr="00B74E3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233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 xml:space="preserve">МБОУ СОШ № 2, 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ул. 50 лет Октября, 71</w:t>
            </w:r>
          </w:p>
          <w:p w:rsidR="000F73B7" w:rsidRDefault="000F73B7" w:rsidP="000C6DD4">
            <w:pPr>
              <w:rPr>
                <w:sz w:val="24"/>
                <w:szCs w:val="24"/>
              </w:rPr>
            </w:pPr>
          </w:p>
          <w:p w:rsidR="000F73B7" w:rsidRPr="00650A1A" w:rsidRDefault="000F73B7" w:rsidP="000C6DD4">
            <w:pPr>
              <w:rPr>
                <w:sz w:val="24"/>
                <w:szCs w:val="24"/>
              </w:rPr>
            </w:pPr>
            <w:r w:rsidRPr="00897358">
              <w:rPr>
                <w:sz w:val="24"/>
                <w:szCs w:val="24"/>
              </w:rPr>
              <w:t>телефон</w:t>
            </w:r>
            <w:r w:rsidRPr="00650A1A">
              <w:rPr>
                <w:sz w:val="24"/>
                <w:szCs w:val="24"/>
              </w:rPr>
              <w:t>: 6-78-52</w:t>
            </w:r>
          </w:p>
          <w:p w:rsidR="000F73B7" w:rsidRPr="00B74E3C" w:rsidRDefault="000F73B7" w:rsidP="000C6DD4">
            <w:pPr>
              <w:rPr>
                <w:b/>
                <w:sz w:val="24"/>
                <w:szCs w:val="24"/>
              </w:rPr>
            </w:pPr>
          </w:p>
          <w:p w:rsidR="000F73B7" w:rsidRPr="00B74E3C" w:rsidRDefault="000F73B7" w:rsidP="00137983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50 лет Октября           четная    2-34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1-31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Железнодорожная          четная    2-</w:t>
            </w:r>
            <w:r>
              <w:rPr>
                <w:rFonts w:ascii="Courier New" w:hAnsi="Courier New" w:cs="Courier New"/>
              </w:rPr>
              <w:t>22, 28-</w:t>
            </w:r>
            <w:r w:rsidRPr="00B74E3C">
              <w:rPr>
                <w:rFonts w:ascii="Courier New" w:hAnsi="Courier New" w:cs="Courier New"/>
              </w:rPr>
              <w:t>60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1-19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Ленинградская            четная    66-104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69-107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Московская               четная    2-40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1-27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Огородная    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Половинко                четная    2-26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1-29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Почтовая                 четная    2-138</w:t>
            </w:r>
          </w:p>
          <w:p w:rsidR="000F73B7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1-113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Пушкина                  четная    2-8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1-147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Садовая                  четная    2-30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1-29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Северная                 вся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 xml:space="preserve">Северная Звезда          вся       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Фрунзе                   четная</w:t>
            </w:r>
            <w:r w:rsidRPr="00B74E3C">
              <w:rPr>
                <w:rFonts w:ascii="Courier New" w:hAnsi="Courier New" w:cs="Courier New"/>
              </w:rPr>
              <w:t xml:space="preserve">    2-34</w:t>
            </w:r>
          </w:p>
          <w:p w:rsidR="000F73B7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</w:t>
            </w:r>
            <w:r w:rsidRPr="004E31CA">
              <w:rPr>
                <w:rFonts w:ascii="Courier New" w:hAnsi="Courier New" w:cs="Courier New"/>
              </w:rPr>
              <w:t xml:space="preserve">    </w:t>
            </w:r>
            <w:r w:rsidRPr="00B74E3C">
              <w:rPr>
                <w:rFonts w:ascii="Courier New" w:hAnsi="Courier New" w:cs="Courier New"/>
              </w:rPr>
              <w:t xml:space="preserve">               нечетная  1-35</w:t>
            </w:r>
            <w:r w:rsidRPr="00B74E3C">
              <w:rPr>
                <w:rFonts w:ascii="Courier New" w:hAnsi="Courier New" w:cs="Courier New"/>
                <w:lang w:val="en-US"/>
              </w:rPr>
              <w:t xml:space="preserve">   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  <w:sz w:val="24"/>
              </w:rPr>
            </w:pPr>
            <w:r w:rsidRPr="00B74E3C">
              <w:rPr>
                <w:rFonts w:ascii="Courier New" w:hAnsi="Courier New" w:cs="Courier New"/>
                <w:lang w:val="en-US"/>
              </w:rPr>
              <w:t xml:space="preserve"> </w:t>
            </w: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bottom w:val="single" w:sz="4" w:space="0" w:color="auto"/>
            </w:tcBorders>
          </w:tcPr>
          <w:p w:rsidR="000F73B7" w:rsidRPr="00B74E3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lastRenderedPageBreak/>
              <w:t>№ 2</w:t>
            </w:r>
            <w:r>
              <w:rPr>
                <w:b/>
                <w:sz w:val="24"/>
                <w:szCs w:val="24"/>
              </w:rPr>
              <w:t>34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 xml:space="preserve">МБОУ СОШ № 2, 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ул. 50 лет Октября, 71</w:t>
            </w:r>
          </w:p>
          <w:p w:rsidR="000F73B7" w:rsidRDefault="000F73B7" w:rsidP="000C6DD4">
            <w:pPr>
              <w:rPr>
                <w:sz w:val="24"/>
                <w:szCs w:val="24"/>
              </w:rPr>
            </w:pPr>
          </w:p>
          <w:p w:rsidR="000F73B7" w:rsidRPr="007D1731" w:rsidRDefault="000F73B7" w:rsidP="000C6DD4">
            <w:pPr>
              <w:rPr>
                <w:sz w:val="24"/>
                <w:szCs w:val="24"/>
              </w:rPr>
            </w:pPr>
            <w:r w:rsidRPr="007D1731">
              <w:rPr>
                <w:sz w:val="24"/>
                <w:szCs w:val="24"/>
              </w:rPr>
              <w:t>телефон:6-78-52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</w:p>
          <w:p w:rsidR="000F73B7" w:rsidRPr="00B74E3C" w:rsidRDefault="000F73B7" w:rsidP="000C6DD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50 лет Октября           четная    36-60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33-53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Ворошилова               четная    2-20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1-21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Городской    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Заречный     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Куйбышева           нечетная  1-15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Ленинградская            четная    106-170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109-167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Мира                     четная    2-62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1-59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Московская               четная    42-108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29-47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Половинко                четная    28-140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31-83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Пушкина                  четная    10-142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Садовая                  четная    32-52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31-49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Средний тупик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Фрунзе                   четная    36-58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37-57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Энгельса                 четная    2-62</w:t>
            </w:r>
          </w:p>
          <w:p w:rsidR="000F73B7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1-135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  <w:sz w:val="24"/>
              </w:rPr>
            </w:pPr>
            <w:r w:rsidRPr="00B74E3C">
              <w:rPr>
                <w:rFonts w:ascii="Courier New" w:hAnsi="Courier New" w:cs="Courier New"/>
              </w:rPr>
              <w:t xml:space="preserve"> </w:t>
            </w: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bottom w:val="single" w:sz="4" w:space="0" w:color="auto"/>
            </w:tcBorders>
          </w:tcPr>
          <w:p w:rsidR="000F73B7" w:rsidRPr="00B74E3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235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 xml:space="preserve">МБОУ СОШ № 2, 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ул. 50 лет Октября, 71</w:t>
            </w:r>
          </w:p>
          <w:p w:rsidR="000F73B7" w:rsidRDefault="000F73B7" w:rsidP="000C6DD4">
            <w:pPr>
              <w:keepNext/>
              <w:outlineLvl w:val="0"/>
              <w:rPr>
                <w:sz w:val="24"/>
                <w:szCs w:val="24"/>
              </w:rPr>
            </w:pPr>
          </w:p>
          <w:p w:rsidR="000F73B7" w:rsidRPr="00FF6906" w:rsidRDefault="000F73B7" w:rsidP="000C6DD4">
            <w:pPr>
              <w:keepNext/>
              <w:outlineLvl w:val="0"/>
              <w:rPr>
                <w:sz w:val="24"/>
                <w:szCs w:val="24"/>
              </w:rPr>
            </w:pPr>
            <w:r w:rsidRPr="00FF6906">
              <w:rPr>
                <w:sz w:val="24"/>
                <w:szCs w:val="24"/>
              </w:rPr>
              <w:t xml:space="preserve">телефон:5-24-89  </w:t>
            </w:r>
          </w:p>
          <w:p w:rsidR="000F73B7" w:rsidRDefault="000F73B7" w:rsidP="000C6DD4">
            <w:pPr>
              <w:keepNext/>
              <w:outlineLvl w:val="0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t xml:space="preserve"> </w:t>
            </w:r>
          </w:p>
          <w:p w:rsidR="000F73B7" w:rsidRPr="00B74E3C" w:rsidRDefault="000F73B7" w:rsidP="00137983">
            <w:pPr>
              <w:keepNext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50 лет Октября           четная    62-156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55-161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Ворошилова               четная    54-104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57-103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Куйбышева                четная    50-96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51-10</w:t>
            </w:r>
            <w:r>
              <w:rPr>
                <w:rFonts w:ascii="Courier New" w:hAnsi="Courier New" w:cs="Courier New"/>
              </w:rPr>
              <w:t>9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Луначарского        нечетная  27-83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Мира                     четная    64-114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61-123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Морской      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Московская          нечетная  49-147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Оборонный    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Осенний      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Прокатный    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Садовая                  четная    54-176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51-177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Фрунзе                   четная    60-184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59-187</w:t>
            </w:r>
          </w:p>
          <w:p w:rsidR="000F73B7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Энгельса                 четная    64-116</w:t>
            </w:r>
            <w:r w:rsidRPr="00B74E3C">
              <w:rPr>
                <w:rFonts w:ascii="Courier New" w:hAnsi="Courier New" w:cs="Courier New"/>
                <w:lang w:val="en-US"/>
              </w:rPr>
              <w:t xml:space="preserve"> </w:t>
            </w:r>
          </w:p>
          <w:p w:rsidR="000F73B7" w:rsidRPr="00E4166E" w:rsidRDefault="000F73B7" w:rsidP="000C6DD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3B7" w:rsidRPr="00B74E3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236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 xml:space="preserve">ГБОУ СПО РО «Батайский техникум информационных технологий и радиоэлектроники «Донинтех»  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ул. Куйбышева, 50</w:t>
            </w:r>
          </w:p>
          <w:p w:rsidR="000F73B7" w:rsidRDefault="000F73B7" w:rsidP="000C6DD4">
            <w:pPr>
              <w:keepNext/>
              <w:outlineLvl w:val="1"/>
              <w:rPr>
                <w:sz w:val="24"/>
                <w:szCs w:val="24"/>
              </w:rPr>
            </w:pPr>
          </w:p>
          <w:p w:rsidR="000F73B7" w:rsidRPr="00CC2508" w:rsidRDefault="000F73B7" w:rsidP="000C6DD4">
            <w:pPr>
              <w:keepNext/>
              <w:outlineLvl w:val="1"/>
              <w:rPr>
                <w:sz w:val="24"/>
                <w:szCs w:val="24"/>
              </w:rPr>
            </w:pPr>
            <w:r w:rsidRPr="00CC2508">
              <w:rPr>
                <w:sz w:val="24"/>
                <w:szCs w:val="24"/>
              </w:rPr>
              <w:t>телефон:5-82-78</w:t>
            </w:r>
          </w:p>
          <w:p w:rsidR="000F73B7" w:rsidRPr="00B74E3C" w:rsidRDefault="000F73B7" w:rsidP="000C6DD4"/>
          <w:p w:rsidR="000F73B7" w:rsidRPr="00B74E3C" w:rsidRDefault="000F73B7" w:rsidP="00137983">
            <w:pPr>
              <w:keepNext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Безымянный   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Воронежский  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Ворошилова               четная    22-52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23-55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Калинина                 нечетная  1-17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Короткий     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Куйбышева                четная    2-48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17-49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Курский                  четная    2-30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1-31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Ленинградская            четная    172-294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169-237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Луначарского        нечетная  1-25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Магнитогорская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Малый        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Московская               четная    110-188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Половинко                четная    142-230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85-195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Ростовский   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Спортивное кольцо        вся</w:t>
            </w:r>
          </w:p>
          <w:p w:rsidR="000F73B7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 xml:space="preserve">Таганрогский             вся 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  <w:sz w:val="24"/>
              </w:rPr>
            </w:pP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bottom w:val="nil"/>
              <w:right w:val="single" w:sz="4" w:space="0" w:color="auto"/>
            </w:tcBorders>
          </w:tcPr>
          <w:p w:rsidR="000F73B7" w:rsidRPr="00B74E3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sz w:val="24"/>
                <w:szCs w:val="24"/>
              </w:rPr>
              <w:t>237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 xml:space="preserve">ГОУ НПО ПУ № 41, 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ул. Энгельса, 199</w:t>
            </w:r>
          </w:p>
          <w:p w:rsidR="000F73B7" w:rsidRDefault="000F73B7" w:rsidP="000C6DD4">
            <w:pPr>
              <w:rPr>
                <w:sz w:val="24"/>
                <w:szCs w:val="24"/>
              </w:rPr>
            </w:pPr>
          </w:p>
          <w:p w:rsidR="000F73B7" w:rsidRPr="00CC2508" w:rsidRDefault="000F73B7" w:rsidP="000C6DD4">
            <w:pPr>
              <w:rPr>
                <w:sz w:val="24"/>
                <w:szCs w:val="24"/>
              </w:rPr>
            </w:pPr>
            <w:r w:rsidRPr="00CC2508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>ы</w:t>
            </w:r>
            <w:r w:rsidRPr="00CC2508">
              <w:rPr>
                <w:sz w:val="24"/>
                <w:szCs w:val="24"/>
              </w:rPr>
              <w:t>:4-25-91</w:t>
            </w:r>
          </w:p>
          <w:p w:rsidR="000F73B7" w:rsidRPr="00B74E3C" w:rsidRDefault="000F73B7" w:rsidP="000C6DD4">
            <w:pPr>
              <w:rPr>
                <w:b/>
                <w:sz w:val="24"/>
                <w:szCs w:val="24"/>
              </w:rPr>
            </w:pPr>
          </w:p>
          <w:p w:rsidR="000F73B7" w:rsidRPr="00B74E3C" w:rsidRDefault="000F73B7" w:rsidP="000C6DD4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10 км главной линии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Ворошилова               четная    106-132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105-141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Ж</w:t>
            </w:r>
            <w:r>
              <w:rPr>
                <w:rFonts w:ascii="Courier New" w:hAnsi="Courier New" w:cs="Courier New"/>
              </w:rPr>
              <w:t>елезнодорожная         четная 24,26,</w:t>
            </w:r>
            <w:r w:rsidRPr="00B74E3C">
              <w:rPr>
                <w:rFonts w:ascii="Courier New" w:hAnsi="Courier New" w:cs="Courier New"/>
              </w:rPr>
              <w:t>62</w:t>
            </w:r>
            <w:r>
              <w:rPr>
                <w:rFonts w:ascii="Courier New" w:hAnsi="Courier New" w:cs="Courier New"/>
              </w:rPr>
              <w:t xml:space="preserve"> </w:t>
            </w:r>
            <w:r w:rsidRPr="00B74E3C">
              <w:rPr>
                <w:rFonts w:ascii="Courier New" w:hAnsi="Courier New" w:cs="Courier New"/>
              </w:rPr>
              <w:t>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23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Заводская                четная    2-182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1-171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Крупской                 четная    2-38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1-23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Куйбышева                четная    98-134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</w:t>
            </w:r>
            <w:r>
              <w:rPr>
                <w:rFonts w:ascii="Courier New" w:hAnsi="Courier New" w:cs="Courier New"/>
              </w:rPr>
              <w:t>11</w:t>
            </w:r>
            <w:r w:rsidRPr="00B74E3C">
              <w:rPr>
                <w:rFonts w:ascii="Courier New" w:hAnsi="Courier New" w:cs="Courier New"/>
              </w:rPr>
              <w:t>-143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М.Горького               четная    2-182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1-43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Мира                     четная    116-146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125-161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Почтовая                 четная    140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115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Пушкина                  четная    144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149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Рабочая                  четная    2-40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1-43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Энгельса                 четная    118-144</w:t>
            </w:r>
          </w:p>
          <w:p w:rsidR="000F73B7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137-209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  <w:sz w:val="24"/>
              </w:rPr>
            </w:pPr>
            <w:r w:rsidRPr="00B74E3C">
              <w:rPr>
                <w:rFonts w:ascii="Courier New" w:hAnsi="Courier New" w:cs="Courier New"/>
                <w:lang w:val="en-US"/>
              </w:rPr>
              <w:t xml:space="preserve"> </w:t>
            </w: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3B7" w:rsidRPr="00B74E3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238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МБУК «Городской культурно-досуговый центр»,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пл. Ленина, 5</w:t>
            </w:r>
          </w:p>
          <w:p w:rsidR="000F73B7" w:rsidRDefault="000F73B7" w:rsidP="000C6DD4">
            <w:pPr>
              <w:rPr>
                <w:sz w:val="24"/>
                <w:szCs w:val="24"/>
              </w:rPr>
            </w:pPr>
          </w:p>
          <w:p w:rsidR="000F73B7" w:rsidRPr="00CC2508" w:rsidRDefault="000F73B7" w:rsidP="000C6DD4">
            <w:pPr>
              <w:rPr>
                <w:sz w:val="24"/>
                <w:szCs w:val="24"/>
              </w:rPr>
            </w:pPr>
            <w:r w:rsidRPr="00CC2508">
              <w:rPr>
                <w:sz w:val="24"/>
                <w:szCs w:val="24"/>
              </w:rPr>
              <w:t>телефон:6-17-43</w:t>
            </w:r>
          </w:p>
          <w:p w:rsidR="000F73B7" w:rsidRPr="00B74E3C" w:rsidRDefault="000F73B7" w:rsidP="000C6DD4">
            <w:pPr>
              <w:rPr>
                <w:b/>
                <w:sz w:val="24"/>
                <w:szCs w:val="24"/>
              </w:rPr>
            </w:pPr>
          </w:p>
          <w:p w:rsidR="000F73B7" w:rsidRPr="00B74E3C" w:rsidRDefault="000F73B7" w:rsidP="00137983">
            <w:pPr>
              <w:rPr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Ворошилова          нечетная  143-185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Кирова                   четная    30,36-74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Крупской                 четная    40 до конца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25 до конца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Ленина              нечетная  1-7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М.Горького          нечетная  45-133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Рабочая                  четная    42-86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45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 xml:space="preserve">Энгельса                 четная    146-184 </w:t>
            </w: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3B7" w:rsidRPr="00B74E3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239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МБУК «ДК железнодорожников»,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пер. Книжный, 2</w:t>
            </w:r>
          </w:p>
          <w:p w:rsidR="000F73B7" w:rsidRDefault="000F73B7" w:rsidP="000C6DD4">
            <w:pPr>
              <w:rPr>
                <w:sz w:val="24"/>
                <w:szCs w:val="24"/>
              </w:rPr>
            </w:pPr>
          </w:p>
          <w:p w:rsidR="000F73B7" w:rsidRPr="00CC2508" w:rsidRDefault="000F73B7" w:rsidP="000C6DD4">
            <w:pPr>
              <w:rPr>
                <w:sz w:val="24"/>
                <w:szCs w:val="24"/>
              </w:rPr>
            </w:pPr>
            <w:r w:rsidRPr="00CC2508">
              <w:rPr>
                <w:sz w:val="24"/>
                <w:szCs w:val="24"/>
              </w:rPr>
              <w:t>телефон:4-29-88, 6-17-46</w:t>
            </w:r>
          </w:p>
          <w:p w:rsidR="000F73B7" w:rsidRPr="00B74E3C" w:rsidRDefault="000F73B7" w:rsidP="000C6DD4">
            <w:pPr>
              <w:rPr>
                <w:b/>
                <w:sz w:val="24"/>
                <w:szCs w:val="24"/>
              </w:rPr>
            </w:pPr>
          </w:p>
          <w:p w:rsidR="000F73B7" w:rsidRPr="00B74E3C" w:rsidRDefault="000F73B7" w:rsidP="0013798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Железнодорожников        вся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Железнодорожная     нечетная  21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К.Маркса                 четная    2-30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1-27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Кирова                   четная    2-28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</w:t>
            </w:r>
            <w:r w:rsidRPr="00B74E3C">
              <w:rPr>
                <w:rFonts w:ascii="Courier New" w:hAnsi="Courier New" w:cs="Courier New"/>
              </w:rPr>
              <w:t xml:space="preserve">  1-13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Книжный      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Лазо         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Мира                нечетная  213-269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Подтопты                 четная    2-46</w:t>
            </w:r>
          </w:p>
          <w:p w:rsidR="000F73B7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1-49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Привокзальная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Стадионный               четная    2-20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Урицкого                 четная    2-30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1-55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Энгельса                 четная    186-248</w:t>
            </w:r>
          </w:p>
          <w:p w:rsidR="000F73B7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211-255</w:t>
            </w:r>
            <w:r w:rsidRPr="00B74E3C">
              <w:rPr>
                <w:rFonts w:ascii="Courier New" w:hAnsi="Courier New" w:cs="Courier New"/>
                <w:lang w:val="en-US"/>
              </w:rPr>
              <w:t xml:space="preserve"> </w:t>
            </w:r>
          </w:p>
          <w:p w:rsidR="000F73B7" w:rsidRPr="00E4166E" w:rsidRDefault="000F73B7" w:rsidP="000C6DD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3B7" w:rsidRPr="00B74E3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240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МБОУ ДОД «Дом детского творчества»,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ул. Ленина, 3</w:t>
            </w:r>
          </w:p>
          <w:p w:rsidR="000F73B7" w:rsidRDefault="000F73B7" w:rsidP="000C6DD4">
            <w:pPr>
              <w:rPr>
                <w:sz w:val="24"/>
                <w:szCs w:val="24"/>
              </w:rPr>
            </w:pPr>
          </w:p>
          <w:p w:rsidR="000F73B7" w:rsidRPr="00CC2508" w:rsidRDefault="000F73B7" w:rsidP="000C6DD4">
            <w:pPr>
              <w:rPr>
                <w:sz w:val="24"/>
                <w:szCs w:val="24"/>
              </w:rPr>
            </w:pPr>
            <w:r w:rsidRPr="00CC2508">
              <w:rPr>
                <w:sz w:val="24"/>
                <w:szCs w:val="24"/>
              </w:rPr>
              <w:t>телефон:6-63-16</w:t>
            </w:r>
          </w:p>
          <w:p w:rsidR="000F73B7" w:rsidRPr="00B74E3C" w:rsidRDefault="000F73B7" w:rsidP="000C6DD4">
            <w:pPr>
              <w:rPr>
                <w:b/>
                <w:sz w:val="24"/>
                <w:szCs w:val="24"/>
              </w:rPr>
            </w:pPr>
          </w:p>
          <w:p w:rsidR="000F73B7" w:rsidRPr="00B74E3C" w:rsidRDefault="000F73B7" w:rsidP="0013798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Ворошилова               четная    156-200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187-239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К.Маркса                 четная    32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29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Кирова              нечетная  15-51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Коваливского        нечетная  57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Ленина                   четная    2-10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9-53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Мира                     четная    194-248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Подтопты                 четная    48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51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Урицкого                 четная    32 до конца</w:t>
            </w:r>
          </w:p>
          <w:p w:rsidR="000F73B7" w:rsidRDefault="000F73B7" w:rsidP="000C6DD4">
            <w:pPr>
              <w:keepNext/>
              <w:outlineLvl w:val="0"/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57 до конца</w:t>
            </w:r>
          </w:p>
          <w:p w:rsidR="000F73B7" w:rsidRPr="00B74E3C" w:rsidRDefault="000F73B7" w:rsidP="000C6DD4">
            <w:pPr>
              <w:keepNext/>
              <w:outlineLvl w:val="0"/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 xml:space="preserve"> </w:t>
            </w: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7" w:rsidRPr="00B74E3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sz w:val="24"/>
                <w:szCs w:val="24"/>
              </w:rPr>
              <w:t>241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 xml:space="preserve">МБУК «Городской культурно-досуговый центр», 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пл. Ленина, 5</w:t>
            </w:r>
          </w:p>
          <w:p w:rsidR="000F73B7" w:rsidRDefault="000F73B7" w:rsidP="000C6DD4">
            <w:pPr>
              <w:rPr>
                <w:sz w:val="24"/>
                <w:szCs w:val="24"/>
              </w:rPr>
            </w:pPr>
          </w:p>
          <w:p w:rsidR="000F73B7" w:rsidRPr="00CC2508" w:rsidRDefault="000F73B7" w:rsidP="000C6DD4">
            <w:pPr>
              <w:rPr>
                <w:sz w:val="24"/>
                <w:szCs w:val="24"/>
              </w:rPr>
            </w:pPr>
            <w:r w:rsidRPr="00CC2508">
              <w:rPr>
                <w:sz w:val="24"/>
                <w:szCs w:val="24"/>
              </w:rPr>
              <w:t>телефон:6-65-26</w:t>
            </w:r>
          </w:p>
          <w:p w:rsidR="000F73B7" w:rsidRPr="00B74E3C" w:rsidRDefault="000F73B7" w:rsidP="000C6DD4">
            <w:pPr>
              <w:rPr>
                <w:b/>
                <w:sz w:val="24"/>
                <w:szCs w:val="24"/>
              </w:rPr>
            </w:pPr>
          </w:p>
          <w:p w:rsidR="000F73B7" w:rsidRPr="00B74E3C" w:rsidRDefault="000F73B7" w:rsidP="0013798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Весенн</w:t>
            </w:r>
            <w:r>
              <w:rPr>
                <w:rFonts w:ascii="Courier New" w:hAnsi="Courier New" w:cs="Courier New"/>
              </w:rPr>
              <w:t>ий</w:t>
            </w:r>
            <w:r w:rsidRPr="00B74E3C">
              <w:rPr>
                <w:rFonts w:ascii="Courier New" w:hAnsi="Courier New" w:cs="Courier New"/>
              </w:rPr>
              <w:t xml:space="preserve">     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Ворошилова               четная    134-148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К.Либкнехта          нечетная  1-75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Кирова                   четная    32,34,76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53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Куйбышева                четная    136-148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145-165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Луначарского             четная    136-170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119-173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Мира                     четная    148-192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163-211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Парковый                 четная    2-8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1-7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Р.Люксембург             четная    2-64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1-63</w:t>
            </w:r>
          </w:p>
          <w:p w:rsidR="000F73B7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Рабочая                  четная    88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7" w:rsidRPr="00B74E3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242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БУК «Централизованная библиотечная система» Центральная городская детская библиотека им. Н.К. Крупской</w:t>
            </w:r>
            <w:r w:rsidRPr="00B74E3C">
              <w:rPr>
                <w:sz w:val="24"/>
                <w:szCs w:val="24"/>
              </w:rPr>
              <w:t xml:space="preserve">, 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ул. Коваливского, 74а</w:t>
            </w:r>
          </w:p>
          <w:p w:rsidR="000F73B7" w:rsidRDefault="000F73B7" w:rsidP="000C6DD4">
            <w:pPr>
              <w:rPr>
                <w:sz w:val="24"/>
                <w:szCs w:val="24"/>
              </w:rPr>
            </w:pPr>
          </w:p>
          <w:p w:rsidR="000F73B7" w:rsidRPr="007D1731" w:rsidRDefault="000F73B7" w:rsidP="000C6DD4">
            <w:pPr>
              <w:rPr>
                <w:sz w:val="24"/>
                <w:szCs w:val="24"/>
              </w:rPr>
            </w:pPr>
            <w:r w:rsidRPr="007D1731">
              <w:rPr>
                <w:sz w:val="24"/>
                <w:szCs w:val="24"/>
              </w:rPr>
              <w:t>телефон:5-76-42</w:t>
            </w:r>
          </w:p>
          <w:p w:rsidR="000F73B7" w:rsidRPr="00B74E3C" w:rsidRDefault="000F73B7" w:rsidP="000C6DD4">
            <w:pPr>
              <w:rPr>
                <w:b/>
                <w:sz w:val="24"/>
                <w:szCs w:val="24"/>
              </w:rPr>
            </w:pPr>
          </w:p>
          <w:p w:rsidR="000F73B7" w:rsidRPr="00B74E3C" w:rsidRDefault="000F73B7" w:rsidP="00137983">
            <w:pPr>
              <w:rPr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Коваливского             четная    74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Куйбышева                четная    150-168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Луначарского             четная    172-178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175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Орджоникидзе             четная    2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Парковый                 четная    10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  <w:sz w:val="24"/>
              </w:rPr>
            </w:pPr>
            <w:r w:rsidRPr="00B74E3C">
              <w:rPr>
                <w:rFonts w:ascii="Courier New" w:hAnsi="Courier New" w:cs="Courier New"/>
              </w:rPr>
              <w:t xml:space="preserve">.                   нечетная  9 до конца </w:t>
            </w: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7" w:rsidRPr="00B74E3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243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 xml:space="preserve">НОУ Батайская АШ РО </w:t>
            </w:r>
            <w:r w:rsidRPr="00B74E3C">
              <w:rPr>
                <w:sz w:val="24"/>
                <w:szCs w:val="24"/>
              </w:rPr>
              <w:br/>
              <w:t>ДОСААФ России РО,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ул. Луначарского, 180</w:t>
            </w:r>
          </w:p>
          <w:p w:rsidR="000F73B7" w:rsidRDefault="000F73B7" w:rsidP="000C6DD4">
            <w:pPr>
              <w:keepNext/>
              <w:ind w:left="5040" w:hanging="5040"/>
              <w:outlineLvl w:val="0"/>
              <w:rPr>
                <w:sz w:val="24"/>
                <w:szCs w:val="24"/>
              </w:rPr>
            </w:pPr>
          </w:p>
          <w:p w:rsidR="000F73B7" w:rsidRPr="007D1731" w:rsidRDefault="000F73B7" w:rsidP="000C6DD4">
            <w:pPr>
              <w:keepNext/>
              <w:ind w:left="5040" w:hanging="5040"/>
              <w:outlineLvl w:val="0"/>
              <w:rPr>
                <w:sz w:val="24"/>
                <w:szCs w:val="24"/>
              </w:rPr>
            </w:pPr>
            <w:r w:rsidRPr="007D1731">
              <w:rPr>
                <w:sz w:val="24"/>
                <w:szCs w:val="24"/>
              </w:rPr>
              <w:t>телефоны:2-23-62, 5-08-39</w:t>
            </w:r>
          </w:p>
          <w:p w:rsidR="000F73B7" w:rsidRPr="00B74E3C" w:rsidRDefault="000F73B7" w:rsidP="000C6DD4"/>
          <w:p w:rsidR="000F73B7" w:rsidRPr="00B74E3C" w:rsidRDefault="000F73B7" w:rsidP="00137983">
            <w:pPr>
              <w:keepNext/>
              <w:ind w:left="5040" w:hanging="5040"/>
              <w:outlineLvl w:val="0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Комсомольская         нечетная     115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Луначарского              четная   180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Ушинского                 четная   10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  нечетная     9 до конца</w:t>
            </w: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7" w:rsidRPr="00B74E3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244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МБОУ СОШ № 16,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 xml:space="preserve">ул. Октябрьская, 110 </w:t>
            </w:r>
          </w:p>
          <w:p w:rsidR="000F73B7" w:rsidRDefault="000F73B7" w:rsidP="000C6DD4">
            <w:pPr>
              <w:rPr>
                <w:sz w:val="24"/>
                <w:szCs w:val="24"/>
              </w:rPr>
            </w:pPr>
          </w:p>
          <w:p w:rsidR="000F73B7" w:rsidRPr="00CC2508" w:rsidRDefault="000F73B7" w:rsidP="000C6DD4">
            <w:pPr>
              <w:rPr>
                <w:sz w:val="24"/>
                <w:szCs w:val="24"/>
              </w:rPr>
            </w:pPr>
            <w:r w:rsidRPr="00CC2508">
              <w:rPr>
                <w:sz w:val="24"/>
                <w:szCs w:val="24"/>
              </w:rPr>
              <w:t>телефон:4-56-35</w:t>
            </w:r>
          </w:p>
          <w:p w:rsidR="000F73B7" w:rsidRPr="00B74E3C" w:rsidRDefault="000F73B7" w:rsidP="000C6DD4">
            <w:pPr>
              <w:rPr>
                <w:b/>
                <w:sz w:val="24"/>
                <w:szCs w:val="24"/>
              </w:rPr>
            </w:pPr>
          </w:p>
          <w:p w:rsidR="000F73B7" w:rsidRPr="00B74E3C" w:rsidRDefault="000F73B7" w:rsidP="00137983">
            <w:pPr>
              <w:keepNext/>
              <w:outlineLvl w:val="0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Комсомольская       нечетная  109-113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Октябрьская              четная    118 до конца</w:t>
            </w: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7" w:rsidRPr="00B74E3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245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МБОУ СОШ № 16,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ул. Октябрьская, 110</w:t>
            </w:r>
          </w:p>
          <w:p w:rsidR="000F73B7" w:rsidRDefault="000F73B7" w:rsidP="000C6DD4">
            <w:pPr>
              <w:keepNext/>
              <w:outlineLvl w:val="1"/>
              <w:rPr>
                <w:sz w:val="24"/>
                <w:szCs w:val="24"/>
              </w:rPr>
            </w:pPr>
          </w:p>
          <w:p w:rsidR="000F73B7" w:rsidRPr="00CC2508" w:rsidRDefault="000F73B7" w:rsidP="000C6DD4">
            <w:pPr>
              <w:keepNext/>
              <w:outlineLvl w:val="1"/>
              <w:rPr>
                <w:sz w:val="24"/>
                <w:szCs w:val="24"/>
              </w:rPr>
            </w:pPr>
            <w:r w:rsidRPr="00CC2508">
              <w:rPr>
                <w:sz w:val="24"/>
                <w:szCs w:val="24"/>
              </w:rPr>
              <w:t>телефон:4-56-35</w:t>
            </w:r>
          </w:p>
          <w:p w:rsidR="000F73B7" w:rsidRPr="00B74E3C" w:rsidRDefault="000F73B7" w:rsidP="000C6DD4"/>
          <w:p w:rsidR="000F73B7" w:rsidRPr="00B74E3C" w:rsidRDefault="000F73B7" w:rsidP="0013798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7" w:rsidRPr="008226A2" w:rsidRDefault="000F73B7" w:rsidP="000C6DD4">
            <w:pPr>
              <w:keepNext/>
              <w:outlineLvl w:val="0"/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Гайдара                  четная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1-9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Октябрьская              четная    112-116</w:t>
            </w:r>
          </w:p>
          <w:p w:rsidR="000F73B7" w:rsidRPr="008226A2" w:rsidRDefault="000F73B7" w:rsidP="000C6DD4">
            <w:r w:rsidRPr="008226A2">
              <w:rPr>
                <w:rFonts w:ascii="Courier New" w:hAnsi="Courier New" w:cs="Courier New"/>
              </w:rPr>
              <w:t>.                   нечетная  117 до конца</w:t>
            </w: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7" w:rsidRPr="00B74E3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246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 xml:space="preserve">МБДОУ № 149, 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ул. Гастелло, 2 а</w:t>
            </w:r>
          </w:p>
          <w:p w:rsidR="000F73B7" w:rsidRDefault="000F73B7" w:rsidP="000C6DD4">
            <w:pPr>
              <w:rPr>
                <w:sz w:val="24"/>
                <w:szCs w:val="24"/>
              </w:rPr>
            </w:pPr>
          </w:p>
          <w:p w:rsidR="000F73B7" w:rsidRPr="007D1731" w:rsidRDefault="000F73B7" w:rsidP="000C6DD4">
            <w:pPr>
              <w:rPr>
                <w:sz w:val="24"/>
                <w:szCs w:val="24"/>
              </w:rPr>
            </w:pPr>
            <w:r w:rsidRPr="007D1731">
              <w:rPr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>7-47-71</w:t>
            </w:r>
          </w:p>
          <w:p w:rsidR="000F73B7" w:rsidRPr="00B74E3C" w:rsidRDefault="000F73B7" w:rsidP="000C6DD4">
            <w:pPr>
              <w:rPr>
                <w:b/>
                <w:sz w:val="24"/>
                <w:szCs w:val="24"/>
              </w:rPr>
            </w:pPr>
          </w:p>
          <w:p w:rsidR="000F73B7" w:rsidRPr="00B74E3C" w:rsidRDefault="000F73B7" w:rsidP="000C6DD4">
            <w:pPr>
              <w:keepNext/>
              <w:outlineLvl w:val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Б.Хмельницкого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Белинского   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Гастелло                 четная    4, 8, 10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1-55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Герцена      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Кооперативная            четная    112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105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Советская                четная    124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117 до конца</w:t>
            </w:r>
          </w:p>
          <w:p w:rsidR="000F73B7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 xml:space="preserve">Цветочная                вся 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  <w:sz w:val="24"/>
              </w:rPr>
            </w:pP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single" w:sz="4" w:space="0" w:color="auto"/>
            </w:tcBorders>
          </w:tcPr>
          <w:p w:rsidR="000F73B7" w:rsidRPr="00B74E3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sz w:val="24"/>
                <w:szCs w:val="24"/>
              </w:rPr>
              <w:t>247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 xml:space="preserve">МБОУ СОШ № 9, 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ул. Ленина, 95</w:t>
            </w:r>
          </w:p>
          <w:p w:rsidR="000F73B7" w:rsidRDefault="000F73B7" w:rsidP="000C6DD4">
            <w:pPr>
              <w:rPr>
                <w:sz w:val="24"/>
                <w:szCs w:val="24"/>
              </w:rPr>
            </w:pPr>
          </w:p>
          <w:p w:rsidR="000F73B7" w:rsidRPr="00CC2508" w:rsidRDefault="000F73B7" w:rsidP="000C6DD4">
            <w:pPr>
              <w:rPr>
                <w:sz w:val="24"/>
                <w:szCs w:val="24"/>
              </w:rPr>
            </w:pPr>
            <w:r w:rsidRPr="00CC2508">
              <w:rPr>
                <w:sz w:val="24"/>
                <w:szCs w:val="24"/>
              </w:rPr>
              <w:t>телефон:7-00-92</w:t>
            </w:r>
          </w:p>
          <w:p w:rsidR="000F73B7" w:rsidRPr="00B74E3C" w:rsidRDefault="000F73B7" w:rsidP="000C6DD4">
            <w:pPr>
              <w:rPr>
                <w:b/>
                <w:sz w:val="24"/>
                <w:szCs w:val="24"/>
              </w:rPr>
            </w:pPr>
          </w:p>
          <w:p w:rsidR="000F73B7" w:rsidRPr="00B74E3C" w:rsidRDefault="000F73B7" w:rsidP="0013798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Дзержинского             четная    68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К.Цеткин                 четная    2-72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23-83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Комсомольская            четная    60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35-107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Кооперативная            четная    2-110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41-103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Красноармейская          четная    28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41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Ленина                   четная    42-108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131-141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Октябрьская              четная    42-110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43-115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Орджоникидзе             четная    4-50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1-69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Советская                четная    2-122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1-115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Ушинского                 четная   2-8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 xml:space="preserve">                      нечетная     1-7</w:t>
            </w:r>
          </w:p>
          <w:p w:rsidR="000F73B7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Энгельса                 четная    336-356</w:t>
            </w:r>
          </w:p>
          <w:p w:rsidR="000F73B7" w:rsidRPr="006C1F36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 xml:space="preserve"> </w:t>
            </w: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single" w:sz="4" w:space="0" w:color="auto"/>
            </w:tcBorders>
          </w:tcPr>
          <w:p w:rsidR="000F73B7" w:rsidRPr="00B74E3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248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 xml:space="preserve">МБОУ СОШ № 9, 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ул. Ленина, 95</w:t>
            </w:r>
          </w:p>
          <w:p w:rsidR="000F73B7" w:rsidRDefault="000F73B7" w:rsidP="000C6DD4">
            <w:pPr>
              <w:rPr>
                <w:sz w:val="24"/>
                <w:szCs w:val="24"/>
              </w:rPr>
            </w:pPr>
          </w:p>
          <w:p w:rsidR="000F73B7" w:rsidRPr="007D1731" w:rsidRDefault="000F73B7" w:rsidP="000C6DD4">
            <w:pPr>
              <w:rPr>
                <w:sz w:val="24"/>
                <w:szCs w:val="24"/>
              </w:rPr>
            </w:pPr>
            <w:r w:rsidRPr="007D1731">
              <w:rPr>
                <w:sz w:val="24"/>
                <w:szCs w:val="24"/>
              </w:rPr>
              <w:t>телефон:7-00-92</w:t>
            </w:r>
          </w:p>
          <w:p w:rsidR="000F73B7" w:rsidRPr="00B74E3C" w:rsidRDefault="000F73B7" w:rsidP="000C6DD4">
            <w:pPr>
              <w:rPr>
                <w:b/>
                <w:sz w:val="24"/>
                <w:szCs w:val="24"/>
              </w:rPr>
            </w:pPr>
          </w:p>
          <w:p w:rsidR="000F73B7" w:rsidRPr="00B74E3C" w:rsidRDefault="000F73B7" w:rsidP="000C6DD4">
            <w:pPr>
              <w:rPr>
                <w:b/>
                <w:i/>
                <w:sz w:val="24"/>
                <w:szCs w:val="24"/>
              </w:rPr>
            </w:pPr>
            <w:r w:rsidRPr="00B74E3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Ворошилова               четная    202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241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 xml:space="preserve">Дзержинского        нечетная  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Дзержинского             четная    2-66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К.Цеткин            нечетная  1-21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Коваливского             четная    2-72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1-55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Комсомольская            четная    2-58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1-33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Красноармейская          четная    2-26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1-39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Куйбышева                четная    170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167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Ленина                   четная    12-40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55-129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Мира                     четная    250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271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Октябрьская              четная    2-40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1-41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 xml:space="preserve">Стадионный          нечетная  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     четная    22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Энгельса                 четная    250-334</w:t>
            </w:r>
          </w:p>
          <w:p w:rsidR="000F73B7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 xml:space="preserve">.                   нечетная  257-341 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  <w:sz w:val="24"/>
              </w:rPr>
            </w:pP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single" w:sz="4" w:space="0" w:color="auto"/>
            </w:tcBorders>
          </w:tcPr>
          <w:p w:rsidR="000F73B7" w:rsidRPr="00B74E3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249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 xml:space="preserve">МБУК «Дом культуры РДВС», 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ул. Ленина, 170</w:t>
            </w:r>
          </w:p>
          <w:p w:rsidR="000F73B7" w:rsidRDefault="000F73B7" w:rsidP="000C6DD4">
            <w:pPr>
              <w:rPr>
                <w:sz w:val="24"/>
                <w:szCs w:val="24"/>
              </w:rPr>
            </w:pPr>
          </w:p>
          <w:p w:rsidR="000F73B7" w:rsidRPr="00CC2508" w:rsidRDefault="000F73B7" w:rsidP="000C6DD4">
            <w:pPr>
              <w:rPr>
                <w:sz w:val="24"/>
                <w:szCs w:val="24"/>
              </w:rPr>
            </w:pPr>
            <w:r w:rsidRPr="00CC2508">
              <w:rPr>
                <w:sz w:val="24"/>
                <w:szCs w:val="24"/>
              </w:rPr>
              <w:t>телефон:7-39-35</w:t>
            </w:r>
          </w:p>
          <w:p w:rsidR="000F73B7" w:rsidRPr="00B74E3C" w:rsidRDefault="000F73B7" w:rsidP="000C6DD4">
            <w:pPr>
              <w:rPr>
                <w:b/>
                <w:sz w:val="24"/>
                <w:szCs w:val="24"/>
              </w:rPr>
            </w:pPr>
          </w:p>
          <w:p w:rsidR="000F73B7" w:rsidRPr="00B74E3C" w:rsidRDefault="000F73B7" w:rsidP="0013798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Бекентьева               вся</w:t>
            </w:r>
          </w:p>
          <w:p w:rsidR="000F73B7" w:rsidRPr="008226A2" w:rsidRDefault="000F73B7" w:rsidP="000C6DD4">
            <w:pPr>
              <w:keepNext/>
              <w:outlineLvl w:val="0"/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Вильямса                 вся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К.Цеткин                 четная    154 до конца</w:t>
            </w:r>
          </w:p>
          <w:p w:rsidR="000F73B7" w:rsidRPr="008226A2" w:rsidRDefault="000F73B7" w:rsidP="000C6DD4">
            <w:pPr>
              <w:keepNext/>
              <w:outlineLvl w:val="0"/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 xml:space="preserve">.                   нечетная  151 до конца </w:t>
            </w:r>
          </w:p>
          <w:p w:rsidR="000F73B7" w:rsidRPr="008226A2" w:rsidRDefault="000F73B7" w:rsidP="000C6DD4">
            <w:pPr>
              <w:keepNext/>
              <w:outlineLvl w:val="0"/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Ленина                   четная    170-176</w:t>
            </w:r>
          </w:p>
          <w:p w:rsidR="000F73B7" w:rsidRPr="008226A2" w:rsidRDefault="000F73B7" w:rsidP="000C6DD4">
            <w:pPr>
              <w:keepNext/>
              <w:outlineLvl w:val="0"/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199 до конца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Мичурина                 вся</w:t>
            </w:r>
          </w:p>
          <w:p w:rsidR="000F73B7" w:rsidRPr="008226A2" w:rsidRDefault="000F73B7" w:rsidP="000C6DD4">
            <w:pPr>
              <w:keepNext/>
              <w:outlineLvl w:val="0"/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Панфилова                вся</w:t>
            </w:r>
          </w:p>
          <w:p w:rsidR="000F73B7" w:rsidRPr="008226A2" w:rsidRDefault="000F73B7" w:rsidP="000C6DD4">
            <w:pPr>
              <w:keepNext/>
              <w:outlineLvl w:val="0"/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Чехова                   вся</w:t>
            </w:r>
          </w:p>
          <w:p w:rsidR="000F73B7" w:rsidRPr="008226A2" w:rsidRDefault="000F73B7" w:rsidP="000C6DD4">
            <w:pPr>
              <w:keepNext/>
              <w:outlineLvl w:val="0"/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Школьный                 весь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 xml:space="preserve">Энгельса                 четная    426 до конца </w:t>
            </w: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single" w:sz="4" w:space="0" w:color="auto"/>
            </w:tcBorders>
          </w:tcPr>
          <w:p w:rsidR="000F73B7" w:rsidRPr="00B74E3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sz w:val="24"/>
                <w:szCs w:val="24"/>
              </w:rPr>
              <w:t>250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 xml:space="preserve">ОАО «Резметкон», 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ул. Энгельса, 347</w:t>
            </w:r>
          </w:p>
          <w:p w:rsidR="000F73B7" w:rsidRDefault="000F73B7" w:rsidP="000C6DD4">
            <w:pPr>
              <w:rPr>
                <w:sz w:val="24"/>
                <w:szCs w:val="24"/>
              </w:rPr>
            </w:pPr>
          </w:p>
          <w:p w:rsidR="000F73B7" w:rsidRPr="007D1731" w:rsidRDefault="000F73B7" w:rsidP="000C6DD4">
            <w:pPr>
              <w:rPr>
                <w:sz w:val="24"/>
                <w:szCs w:val="24"/>
              </w:rPr>
            </w:pPr>
            <w:r w:rsidRPr="007D1731">
              <w:rPr>
                <w:sz w:val="24"/>
                <w:szCs w:val="24"/>
              </w:rPr>
              <w:t>телефон:7-46-34</w:t>
            </w:r>
          </w:p>
          <w:p w:rsidR="000F73B7" w:rsidRPr="00B74E3C" w:rsidRDefault="000F73B7" w:rsidP="000C6DD4">
            <w:pPr>
              <w:rPr>
                <w:b/>
                <w:sz w:val="24"/>
                <w:szCs w:val="24"/>
              </w:rPr>
            </w:pPr>
          </w:p>
          <w:p w:rsidR="000F73B7" w:rsidRPr="00B74E3C" w:rsidRDefault="000F73B7" w:rsidP="000C6DD4">
            <w:pPr>
              <w:keepNext/>
              <w:outlineLv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Гайдаша             нечетная  1-35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     четная    2-38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Колхозная                четная    2-38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1-39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Кооперативная       нечетная  1-39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Кулагина                 четная    2-42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 xml:space="preserve">Ленина                   четная    110-168       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143-197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Партизанский 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Степной      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Энгельса                 четная    358-424</w:t>
            </w:r>
          </w:p>
          <w:p w:rsidR="000F73B7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 xml:space="preserve">.                   нечетная  343 до конца 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  <w:sz w:val="24"/>
              </w:rPr>
            </w:pP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single" w:sz="4" w:space="0" w:color="auto"/>
            </w:tcBorders>
          </w:tcPr>
          <w:p w:rsidR="000F73B7" w:rsidRPr="00B74E3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251</w:t>
            </w:r>
          </w:p>
          <w:p w:rsidR="000F73B7" w:rsidRPr="00B74E3C" w:rsidRDefault="00396076" w:rsidP="000C6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№ 26</w:t>
            </w:r>
            <w:r w:rsidR="000F73B7" w:rsidRPr="00B74E3C">
              <w:rPr>
                <w:sz w:val="24"/>
                <w:szCs w:val="24"/>
              </w:rPr>
              <w:t>,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ул.</w:t>
            </w:r>
            <w:r w:rsidR="00396076">
              <w:rPr>
                <w:sz w:val="24"/>
                <w:szCs w:val="24"/>
              </w:rPr>
              <w:t xml:space="preserve"> К. Цеткин</w:t>
            </w:r>
            <w:r w:rsidRPr="00B74E3C">
              <w:rPr>
                <w:sz w:val="24"/>
                <w:szCs w:val="24"/>
              </w:rPr>
              <w:t xml:space="preserve">, </w:t>
            </w:r>
            <w:r w:rsidR="00396076">
              <w:rPr>
                <w:sz w:val="24"/>
                <w:szCs w:val="24"/>
              </w:rPr>
              <w:t>148</w:t>
            </w:r>
          </w:p>
          <w:p w:rsidR="000F73B7" w:rsidRDefault="000F73B7" w:rsidP="000C6DD4">
            <w:pPr>
              <w:rPr>
                <w:sz w:val="24"/>
                <w:szCs w:val="24"/>
              </w:rPr>
            </w:pP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</w:p>
          <w:p w:rsidR="000F73B7" w:rsidRPr="00B74E3C" w:rsidRDefault="000F73B7" w:rsidP="000C6DD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Гайдара             нечетная  11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Гайдаша                  четная    112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93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Гастелло                 четная    14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57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Добролюбова              четная    34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25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Кулагина                 четная    100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39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Ломоносова               четная    32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29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Орджоникидзе             четная    52-116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Павлова                  четная    32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37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Чернышевского            четная    24 до конца</w:t>
            </w:r>
          </w:p>
          <w:p w:rsidR="000F73B7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 xml:space="preserve">.                   нечетная  35 до конца 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  <w:sz w:val="24"/>
              </w:rPr>
            </w:pP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single" w:sz="4" w:space="0" w:color="auto"/>
            </w:tcBorders>
          </w:tcPr>
          <w:p w:rsidR="000F73B7" w:rsidRPr="00B74E3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252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 xml:space="preserve">МБОУ лицей № 3, 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ул. Матросова, 2а / К.Цеткин, 155</w:t>
            </w:r>
          </w:p>
          <w:p w:rsidR="000F73B7" w:rsidRDefault="000F73B7" w:rsidP="000C6DD4">
            <w:pPr>
              <w:keepNext/>
              <w:outlineLvl w:val="1"/>
              <w:rPr>
                <w:sz w:val="24"/>
                <w:szCs w:val="24"/>
              </w:rPr>
            </w:pPr>
          </w:p>
          <w:p w:rsidR="000F73B7" w:rsidRPr="00CC2508" w:rsidRDefault="000F73B7" w:rsidP="000C6DD4">
            <w:pPr>
              <w:keepNext/>
              <w:outlineLvl w:val="1"/>
              <w:rPr>
                <w:sz w:val="24"/>
                <w:szCs w:val="24"/>
              </w:rPr>
            </w:pPr>
            <w:r w:rsidRPr="00CC2508">
              <w:rPr>
                <w:sz w:val="24"/>
                <w:szCs w:val="24"/>
              </w:rPr>
              <w:t>телефон:7-01-74</w:t>
            </w:r>
          </w:p>
          <w:p w:rsidR="000F73B7" w:rsidRPr="00B74E3C" w:rsidRDefault="000F73B7" w:rsidP="000C6DD4"/>
          <w:p w:rsidR="000F73B7" w:rsidRPr="00B74E3C" w:rsidRDefault="000F73B7" w:rsidP="000C6DD4">
            <w:pPr>
              <w:keepNext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Гайдаша             нечетная  37-91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     четная    40-110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Добролюбова              четная    2-32</w:t>
            </w:r>
          </w:p>
          <w:p w:rsidR="000F73B7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1-23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AB67D2">
              <w:rPr>
                <w:rFonts w:ascii="Courier New" w:hAnsi="Courier New" w:cs="Courier New"/>
              </w:rPr>
              <w:t xml:space="preserve">проезд Добролюбова </w:t>
            </w:r>
            <w:r>
              <w:rPr>
                <w:rFonts w:ascii="Courier New" w:hAnsi="Courier New" w:cs="Courier New"/>
              </w:rPr>
              <w:t xml:space="preserve"> </w:t>
            </w:r>
            <w:r w:rsidRPr="00AB67D2">
              <w:rPr>
                <w:rFonts w:ascii="Courier New" w:hAnsi="Courier New" w:cs="Courier New"/>
              </w:rPr>
              <w:t>весь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Индустриальная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Колхозная                четная    40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41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Кулагина                 четная    44-98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3-37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Орджоникидзе             четная    118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Чернышевского            четная    2-22</w:t>
            </w:r>
          </w:p>
          <w:p w:rsidR="000F73B7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1-33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single" w:sz="4" w:space="0" w:color="auto"/>
            </w:tcBorders>
          </w:tcPr>
          <w:p w:rsidR="000F73B7" w:rsidRPr="00B74E3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sz w:val="24"/>
                <w:szCs w:val="24"/>
              </w:rPr>
              <w:t>253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 xml:space="preserve">МБОУ лицей № 3, 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ул. Матросова, 2а / К.Цеткин, 155</w:t>
            </w:r>
          </w:p>
          <w:p w:rsidR="000F73B7" w:rsidRDefault="000F73B7" w:rsidP="000C6DD4">
            <w:pPr>
              <w:rPr>
                <w:b/>
                <w:sz w:val="24"/>
                <w:szCs w:val="24"/>
              </w:rPr>
            </w:pPr>
          </w:p>
          <w:p w:rsidR="000F73B7" w:rsidRPr="00683F19" w:rsidRDefault="000F73B7" w:rsidP="000C6DD4">
            <w:pPr>
              <w:rPr>
                <w:sz w:val="24"/>
                <w:szCs w:val="24"/>
              </w:rPr>
            </w:pPr>
            <w:r w:rsidRPr="00683F19">
              <w:rPr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7-25-05</w:t>
            </w:r>
          </w:p>
          <w:p w:rsidR="000F73B7" w:rsidRPr="00B74E3C" w:rsidRDefault="000F73B7" w:rsidP="000C6DD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F73B7" w:rsidRDefault="000F73B7" w:rsidP="000C6D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1-я Березовая            вся</w:t>
            </w:r>
          </w:p>
          <w:p w:rsidR="000F73B7" w:rsidRDefault="000F73B7" w:rsidP="000C6D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2-я Березовая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2-й Локомотивный         весь</w:t>
            </w:r>
          </w:p>
          <w:p w:rsidR="000F73B7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Березовая                вся</w:t>
            </w:r>
          </w:p>
          <w:p w:rsidR="000F73B7" w:rsidRDefault="000F73B7" w:rsidP="000C6DD4">
            <w:pPr>
              <w:rPr>
                <w:rFonts w:ascii="Courier New" w:hAnsi="Courier New" w:cs="Courier New"/>
              </w:rPr>
            </w:pPr>
            <w:r w:rsidRPr="00CE6353">
              <w:rPr>
                <w:rFonts w:ascii="Courier New" w:hAnsi="Courier New" w:cs="Courier New"/>
              </w:rPr>
              <w:t>Буковая      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К.Цеткин                 четная    74-152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85-149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Ключевая     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Ломоносова               четная    2-30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1-27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 xml:space="preserve">Матросова                </w:t>
            </w:r>
            <w:r>
              <w:rPr>
                <w:rFonts w:ascii="Courier New" w:hAnsi="Courier New" w:cs="Courier New"/>
              </w:rPr>
              <w:t>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 xml:space="preserve">Орджоникидзе        нечетная  </w:t>
            </w:r>
            <w:r>
              <w:rPr>
                <w:rFonts w:ascii="Courier New" w:hAnsi="Courier New" w:cs="Courier New"/>
              </w:rPr>
              <w:t>71</w:t>
            </w:r>
            <w:r w:rsidRPr="00B74E3C">
              <w:rPr>
                <w:rFonts w:ascii="Courier New" w:hAnsi="Courier New" w:cs="Courier New"/>
              </w:rPr>
              <w:t xml:space="preserve"> до конца</w:t>
            </w:r>
          </w:p>
          <w:p w:rsidR="000F73B7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ПМС-141            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Павлова                  четная    2-30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1-35</w:t>
            </w:r>
          </w:p>
          <w:p w:rsidR="000F73B7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Промышленная             вся</w:t>
            </w:r>
          </w:p>
          <w:p w:rsidR="000F73B7" w:rsidRDefault="000F73B7" w:rsidP="000C6D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Ракитовая                вся</w:t>
            </w:r>
          </w:p>
          <w:p w:rsidR="000F73B7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Родниковая               вся</w:t>
            </w:r>
          </w:p>
          <w:p w:rsidR="000F73B7" w:rsidRDefault="000F73B7" w:rsidP="000C6D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Сосновая                 вся</w:t>
            </w:r>
          </w:p>
          <w:p w:rsidR="000F73B7" w:rsidRPr="00B74E3C" w:rsidRDefault="000F73B7" w:rsidP="000C6DD4">
            <w:pPr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Т</w:t>
            </w:r>
            <w:r w:rsidRPr="00B74E3C">
              <w:rPr>
                <w:rFonts w:ascii="Courier New" w:hAnsi="Courier New" w:cs="Courier New"/>
              </w:rPr>
              <w:t xml:space="preserve"> Лесная поляна Абрикосовая    вся</w:t>
            </w:r>
          </w:p>
          <w:p w:rsidR="000F73B7" w:rsidRPr="00B74E3C" w:rsidRDefault="000F73B7" w:rsidP="000C6DD4">
            <w:pPr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</w:t>
            </w:r>
            <w:r w:rsidRPr="00B74E3C">
              <w:rPr>
                <w:rFonts w:ascii="Courier New" w:hAnsi="Courier New" w:cs="Courier New"/>
              </w:rPr>
              <w:t xml:space="preserve"> Лесная поляна Виноградная    вся</w:t>
            </w:r>
          </w:p>
          <w:p w:rsidR="000F73B7" w:rsidRPr="00B74E3C" w:rsidRDefault="000F73B7" w:rsidP="000C6DD4">
            <w:pPr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</w:t>
            </w:r>
            <w:r w:rsidRPr="00B74E3C">
              <w:rPr>
                <w:rFonts w:ascii="Courier New" w:hAnsi="Courier New" w:cs="Courier New"/>
              </w:rPr>
              <w:t xml:space="preserve"> Лесная поляна Вишневая       вся</w:t>
            </w:r>
          </w:p>
          <w:p w:rsidR="000F73B7" w:rsidRDefault="000F73B7" w:rsidP="000C6DD4">
            <w:pPr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</w:t>
            </w:r>
            <w:r w:rsidRPr="00B74E3C">
              <w:rPr>
                <w:rFonts w:ascii="Courier New" w:hAnsi="Courier New" w:cs="Courier New"/>
              </w:rPr>
              <w:t xml:space="preserve"> Лесная поляна Кипарисовая    вся</w:t>
            </w:r>
          </w:p>
          <w:p w:rsidR="000F73B7" w:rsidRDefault="000F73B7" w:rsidP="000C6DD4">
            <w:pPr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 Лесная поляна Ореховая       вся</w:t>
            </w:r>
          </w:p>
          <w:p w:rsidR="000F73B7" w:rsidRPr="00B74E3C" w:rsidRDefault="000F73B7" w:rsidP="000C6DD4">
            <w:pPr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 Лесная поляна Тополиная      вся</w:t>
            </w:r>
          </w:p>
          <w:p w:rsidR="000F73B7" w:rsidRPr="00B74E3C" w:rsidRDefault="000F73B7" w:rsidP="000C6DD4">
            <w:pPr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</w:t>
            </w:r>
            <w:r w:rsidRPr="00B74E3C">
              <w:rPr>
                <w:rFonts w:ascii="Courier New" w:hAnsi="Courier New" w:cs="Courier New"/>
              </w:rPr>
              <w:t xml:space="preserve"> Лесная поляна Яблоневая      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Учебный</w:t>
            </w:r>
            <w:r w:rsidRPr="00B74E3C">
              <w:rPr>
                <w:rFonts w:ascii="Courier New" w:hAnsi="Courier New" w:cs="Courier New"/>
                <w:color w:val="008000"/>
              </w:rPr>
              <w:t xml:space="preserve"> </w:t>
            </w:r>
            <w:r w:rsidRPr="00B74E3C">
              <w:rPr>
                <w:rFonts w:ascii="Courier New" w:hAnsi="Courier New" w:cs="Courier New"/>
              </w:rPr>
              <w:t xml:space="preserve">                 весь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F5DA7">
              <w:rPr>
                <w:rFonts w:ascii="Courier New" w:hAnsi="Courier New" w:cs="Courier New"/>
              </w:rPr>
              <w:t>Ясеневая                 вся</w:t>
            </w:r>
          </w:p>
          <w:p w:rsidR="000F73B7" w:rsidRPr="00B74E3C" w:rsidRDefault="000F73B7" w:rsidP="000C6DD4">
            <w:pPr>
              <w:keepNext/>
              <w:outlineLvl w:val="0"/>
            </w:pP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single" w:sz="4" w:space="0" w:color="auto"/>
            </w:tcBorders>
          </w:tcPr>
          <w:p w:rsidR="000F73B7" w:rsidRPr="00B74E3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254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МБДОУ № 8,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Славы, 8</w:t>
            </w:r>
          </w:p>
          <w:p w:rsidR="000F73B7" w:rsidRDefault="000F73B7" w:rsidP="000C6DD4">
            <w:pPr>
              <w:rPr>
                <w:sz w:val="24"/>
                <w:szCs w:val="24"/>
              </w:rPr>
            </w:pPr>
          </w:p>
          <w:p w:rsidR="000F73B7" w:rsidRPr="00CC2508" w:rsidRDefault="000F73B7" w:rsidP="000C6DD4">
            <w:pPr>
              <w:rPr>
                <w:sz w:val="24"/>
                <w:szCs w:val="24"/>
              </w:rPr>
            </w:pPr>
            <w:r w:rsidRPr="00CC2508">
              <w:rPr>
                <w:sz w:val="24"/>
                <w:szCs w:val="24"/>
              </w:rPr>
              <w:t>телефон:7-15-20</w:t>
            </w:r>
          </w:p>
          <w:p w:rsidR="000F73B7" w:rsidRPr="00B74E3C" w:rsidRDefault="000F73B7" w:rsidP="000C6DD4">
            <w:pPr>
              <w:rPr>
                <w:b/>
                <w:sz w:val="24"/>
                <w:szCs w:val="24"/>
              </w:rPr>
            </w:pPr>
          </w:p>
          <w:p w:rsidR="000F73B7" w:rsidRPr="00B74E3C" w:rsidRDefault="000F73B7" w:rsidP="000C6DD4">
            <w:pPr>
              <w:keepNext/>
              <w:outlineLvl w:val="0"/>
              <w:rPr>
                <w:i/>
                <w:sz w:val="24"/>
                <w:szCs w:val="24"/>
              </w:rPr>
            </w:pPr>
            <w:r w:rsidRPr="00B74E3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F73B7" w:rsidRPr="00FF5B4D" w:rsidRDefault="000F73B7" w:rsidP="000C6DD4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FF5B4D">
              <w:rPr>
                <w:rFonts w:ascii="Courier New" w:hAnsi="Courier New" w:cs="Courier New"/>
                <w:sz w:val="19"/>
                <w:szCs w:val="19"/>
              </w:rPr>
              <w:t>22 км Главной линии      вся</w:t>
            </w:r>
          </w:p>
          <w:p w:rsidR="000F73B7" w:rsidRPr="00FF5B4D" w:rsidRDefault="000F73B7" w:rsidP="000C6DD4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FF5B4D">
              <w:rPr>
                <w:rFonts w:ascii="Courier New" w:hAnsi="Courier New" w:cs="Courier New"/>
                <w:sz w:val="19"/>
                <w:szCs w:val="19"/>
              </w:rPr>
              <w:t>Восточное шоссе          вся</w:t>
            </w:r>
          </w:p>
          <w:p w:rsidR="000F73B7" w:rsidRPr="00FF5B4D" w:rsidRDefault="000F73B7" w:rsidP="000C6DD4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FF5B4D">
              <w:rPr>
                <w:rFonts w:ascii="Courier New" w:hAnsi="Courier New" w:cs="Courier New"/>
                <w:sz w:val="19"/>
                <w:szCs w:val="19"/>
              </w:rPr>
              <w:t>Губкина                  вся</w:t>
            </w:r>
          </w:p>
          <w:p w:rsidR="000F73B7" w:rsidRPr="00FF5B4D" w:rsidRDefault="000F73B7" w:rsidP="000C6DD4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FF5B4D">
              <w:rPr>
                <w:rFonts w:ascii="Courier New" w:hAnsi="Courier New" w:cs="Courier New"/>
                <w:sz w:val="19"/>
                <w:szCs w:val="19"/>
              </w:rPr>
              <w:t>ДНТ Дружба               все</w:t>
            </w:r>
          </w:p>
          <w:p w:rsidR="000F73B7" w:rsidRPr="00FF5B4D" w:rsidRDefault="000F73B7" w:rsidP="000C6DD4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FF5B4D">
              <w:rPr>
                <w:rFonts w:ascii="Courier New" w:hAnsi="Courier New" w:cs="Courier New"/>
                <w:sz w:val="19"/>
                <w:szCs w:val="19"/>
              </w:rPr>
              <w:t>ДНТ Труд                 0-13 линии</w:t>
            </w:r>
          </w:p>
          <w:p w:rsidR="000F73B7" w:rsidRPr="00FF5B4D" w:rsidRDefault="000F73B7" w:rsidP="000C6DD4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FF5B4D">
              <w:rPr>
                <w:rFonts w:ascii="Courier New" w:hAnsi="Courier New" w:cs="Courier New"/>
                <w:sz w:val="19"/>
                <w:szCs w:val="19"/>
              </w:rPr>
              <w:t>ДНТ Ягодка               вся</w:t>
            </w:r>
          </w:p>
          <w:p w:rsidR="000F73B7" w:rsidRPr="00FF5B4D" w:rsidRDefault="000F73B7" w:rsidP="000C6DD4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FF5B4D">
              <w:rPr>
                <w:rFonts w:ascii="Courier New" w:hAnsi="Courier New" w:cs="Courier New"/>
                <w:sz w:val="19"/>
                <w:szCs w:val="19"/>
              </w:rPr>
              <w:t>Космонавтов              вся</w:t>
            </w:r>
          </w:p>
          <w:p w:rsidR="000F73B7" w:rsidRPr="00FF5B4D" w:rsidRDefault="000F73B7" w:rsidP="000C6DD4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FF5B4D">
              <w:rPr>
                <w:rFonts w:ascii="Courier New" w:hAnsi="Courier New" w:cs="Courier New"/>
                <w:sz w:val="19"/>
                <w:szCs w:val="19"/>
              </w:rPr>
              <w:t>Майская                  вся</w:t>
            </w:r>
          </w:p>
          <w:p w:rsidR="000F73B7" w:rsidRPr="00FF5B4D" w:rsidRDefault="000F73B7" w:rsidP="000C6DD4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FF5B4D">
              <w:rPr>
                <w:rFonts w:ascii="Courier New" w:hAnsi="Courier New" w:cs="Courier New"/>
                <w:sz w:val="19"/>
                <w:szCs w:val="19"/>
              </w:rPr>
              <w:t>Молодежная               вся</w:t>
            </w:r>
          </w:p>
          <w:p w:rsidR="000F73B7" w:rsidRPr="00FF5B4D" w:rsidRDefault="000F73B7" w:rsidP="000C6DD4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FF5B4D">
              <w:rPr>
                <w:rFonts w:ascii="Courier New" w:hAnsi="Courier New" w:cs="Courier New"/>
                <w:sz w:val="19"/>
                <w:szCs w:val="19"/>
              </w:rPr>
              <w:t>Нефтегорская             вся</w:t>
            </w:r>
          </w:p>
          <w:p w:rsidR="000F73B7" w:rsidRPr="00FF5B4D" w:rsidRDefault="000F73B7" w:rsidP="000C6DD4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FF5B4D">
              <w:rPr>
                <w:rFonts w:ascii="Courier New" w:hAnsi="Courier New" w:cs="Courier New"/>
                <w:sz w:val="19"/>
                <w:szCs w:val="19"/>
              </w:rPr>
              <w:t>Общежитие СМП-819        вся</w:t>
            </w:r>
          </w:p>
          <w:p w:rsidR="000F73B7" w:rsidRPr="00FF5B4D" w:rsidRDefault="000F73B7" w:rsidP="000C6DD4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FF5B4D">
              <w:rPr>
                <w:rFonts w:ascii="Courier New" w:hAnsi="Courier New" w:cs="Courier New"/>
                <w:sz w:val="19"/>
                <w:szCs w:val="19"/>
              </w:rPr>
              <w:t xml:space="preserve">Производственная         вся </w:t>
            </w:r>
          </w:p>
          <w:p w:rsidR="000F73B7" w:rsidRPr="00FF5B4D" w:rsidRDefault="000F73B7" w:rsidP="000C6DD4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FF5B4D">
              <w:rPr>
                <w:rFonts w:ascii="Courier New" w:hAnsi="Courier New" w:cs="Courier New"/>
                <w:sz w:val="19"/>
                <w:szCs w:val="19"/>
              </w:rPr>
              <w:t>разъезд Койсуг           весь</w:t>
            </w:r>
          </w:p>
          <w:p w:rsidR="000F73B7" w:rsidRPr="00FF5B4D" w:rsidRDefault="000F73B7" w:rsidP="000C6DD4">
            <w:pPr>
              <w:tabs>
                <w:tab w:val="left" w:pos="3000"/>
              </w:tabs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FF5B4D">
              <w:rPr>
                <w:rFonts w:ascii="Courier New" w:hAnsi="Courier New" w:cs="Courier New"/>
                <w:sz w:val="19"/>
                <w:szCs w:val="19"/>
              </w:rPr>
              <w:t xml:space="preserve">СНТ </w:t>
            </w:r>
            <w:r>
              <w:rPr>
                <w:rFonts w:ascii="Courier New" w:hAnsi="Courier New" w:cs="Courier New"/>
                <w:sz w:val="19"/>
                <w:szCs w:val="19"/>
              </w:rPr>
              <w:t>«</w:t>
            </w:r>
            <w:r w:rsidRPr="00FF5B4D">
              <w:rPr>
                <w:rFonts w:ascii="Courier New" w:hAnsi="Courier New" w:cs="Courier New"/>
                <w:sz w:val="19"/>
                <w:szCs w:val="19"/>
              </w:rPr>
              <w:t>Солнечное</w:t>
            </w:r>
            <w:r>
              <w:rPr>
                <w:rFonts w:ascii="Courier New" w:hAnsi="Courier New" w:cs="Courier New"/>
                <w:sz w:val="19"/>
                <w:szCs w:val="19"/>
              </w:rPr>
              <w:t>»</w:t>
            </w:r>
            <w:r w:rsidRPr="00FF5B4D">
              <w:rPr>
                <w:rFonts w:ascii="Courier New" w:hAnsi="Courier New" w:cs="Courier New"/>
                <w:sz w:val="19"/>
                <w:szCs w:val="19"/>
              </w:rPr>
              <w:t xml:space="preserve">          все</w:t>
            </w:r>
          </w:p>
          <w:p w:rsidR="000F73B7" w:rsidRPr="00FF5B4D" w:rsidRDefault="000F73B7" w:rsidP="000C6DD4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FF5B4D">
              <w:rPr>
                <w:rFonts w:ascii="Courier New" w:hAnsi="Courier New" w:cs="Courier New"/>
                <w:sz w:val="19"/>
                <w:szCs w:val="19"/>
              </w:rPr>
              <w:t>Свободы                  вся</w:t>
            </w:r>
          </w:p>
          <w:p w:rsidR="000F73B7" w:rsidRPr="00FF5B4D" w:rsidRDefault="000F73B7" w:rsidP="000C6DD4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FF5B4D">
              <w:rPr>
                <w:rFonts w:ascii="Courier New" w:hAnsi="Courier New" w:cs="Courier New"/>
                <w:sz w:val="19"/>
                <w:szCs w:val="19"/>
              </w:rPr>
              <w:t>Славы                    вся</w:t>
            </w:r>
          </w:p>
          <w:p w:rsidR="000F73B7" w:rsidRPr="00FF5B4D" w:rsidRDefault="000F73B7" w:rsidP="000C6DD4">
            <w:pPr>
              <w:keepNext/>
              <w:outlineLvl w:val="1"/>
              <w:rPr>
                <w:rFonts w:ascii="Courier New" w:hAnsi="Courier New" w:cs="Courier New"/>
              </w:rPr>
            </w:pPr>
            <w:r w:rsidRPr="00FF5B4D">
              <w:rPr>
                <w:rFonts w:ascii="Courier New" w:hAnsi="Courier New" w:cs="Courier New"/>
              </w:rPr>
              <w:t>Эстакадная              вся</w:t>
            </w:r>
          </w:p>
          <w:p w:rsidR="000F73B7" w:rsidRPr="00FF5B4D" w:rsidRDefault="000F73B7" w:rsidP="000C6DD4">
            <w:pPr>
              <w:keepNext/>
              <w:outlineLvl w:val="1"/>
              <w:rPr>
                <w:rFonts w:ascii="Courier New" w:hAnsi="Courier New" w:cs="Courier New"/>
              </w:rPr>
            </w:pPr>
            <w:r w:rsidRPr="00FF5B4D">
              <w:rPr>
                <w:rFonts w:ascii="Courier New" w:hAnsi="Courier New" w:cs="Courier New"/>
              </w:rPr>
              <w:t xml:space="preserve"> </w:t>
            </w:r>
          </w:p>
        </w:tc>
      </w:tr>
      <w:tr w:rsidR="000F73B7" w:rsidRPr="00ED5DB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</w:tcPr>
          <w:p w:rsidR="000F73B7" w:rsidRPr="00ED5DB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ED5DBC">
              <w:rPr>
                <w:b/>
                <w:sz w:val="24"/>
                <w:szCs w:val="24"/>
              </w:rPr>
              <w:lastRenderedPageBreak/>
              <w:br w:type="page"/>
            </w:r>
            <w:r w:rsidRPr="00ED5DBC">
              <w:rPr>
                <w:b/>
                <w:sz w:val="24"/>
                <w:szCs w:val="24"/>
              </w:rPr>
              <w:br w:type="page"/>
            </w:r>
            <w:r w:rsidRPr="00ED5DBC">
              <w:rPr>
                <w:b/>
                <w:sz w:val="24"/>
                <w:szCs w:val="24"/>
              </w:rPr>
              <w:br w:type="page"/>
            </w:r>
            <w:r w:rsidRPr="00ED5DBC">
              <w:rPr>
                <w:b/>
                <w:sz w:val="24"/>
                <w:szCs w:val="24"/>
              </w:rPr>
              <w:br w:type="page"/>
            </w:r>
            <w:r w:rsidRPr="00ED5DBC">
              <w:rPr>
                <w:b/>
                <w:sz w:val="24"/>
                <w:szCs w:val="24"/>
              </w:rPr>
              <w:br w:type="page"/>
              <w:t>№ 255</w:t>
            </w:r>
          </w:p>
          <w:p w:rsidR="000F73B7" w:rsidRPr="00ED5DBC" w:rsidRDefault="000F73B7" w:rsidP="000C6DD4">
            <w:pPr>
              <w:rPr>
                <w:sz w:val="24"/>
                <w:szCs w:val="24"/>
              </w:rPr>
            </w:pPr>
            <w:r w:rsidRPr="00ED5DBC">
              <w:rPr>
                <w:sz w:val="24"/>
                <w:szCs w:val="24"/>
              </w:rPr>
              <w:t xml:space="preserve">МБОУ лицей № 10, </w:t>
            </w:r>
          </w:p>
          <w:p w:rsidR="000F73B7" w:rsidRPr="00ED5DBC" w:rsidRDefault="000F73B7" w:rsidP="000C6DD4">
            <w:pPr>
              <w:rPr>
                <w:sz w:val="24"/>
                <w:szCs w:val="24"/>
              </w:rPr>
            </w:pPr>
            <w:r w:rsidRPr="00ED5DBC">
              <w:rPr>
                <w:sz w:val="24"/>
                <w:szCs w:val="24"/>
              </w:rPr>
              <w:t>ул. Коммунистическая,88</w:t>
            </w:r>
          </w:p>
          <w:p w:rsidR="000F73B7" w:rsidRPr="00ED5DBC" w:rsidRDefault="000F73B7" w:rsidP="000C6DD4">
            <w:pPr>
              <w:rPr>
                <w:sz w:val="24"/>
                <w:szCs w:val="24"/>
              </w:rPr>
            </w:pPr>
          </w:p>
          <w:p w:rsidR="000F73B7" w:rsidRPr="00ED5DBC" w:rsidRDefault="000F73B7" w:rsidP="000C6DD4">
            <w:pPr>
              <w:rPr>
                <w:sz w:val="24"/>
                <w:szCs w:val="24"/>
              </w:rPr>
            </w:pPr>
            <w:r w:rsidRPr="00ED5DBC">
              <w:rPr>
                <w:sz w:val="24"/>
                <w:szCs w:val="24"/>
              </w:rPr>
              <w:t>телефоны:4-25-44, 4-59-92</w:t>
            </w:r>
          </w:p>
          <w:p w:rsidR="000F73B7" w:rsidRPr="00ED5DBC" w:rsidRDefault="000F73B7" w:rsidP="000C6DD4">
            <w:pPr>
              <w:rPr>
                <w:b/>
                <w:sz w:val="24"/>
                <w:szCs w:val="24"/>
              </w:rPr>
            </w:pPr>
          </w:p>
          <w:p w:rsidR="000F73B7" w:rsidRPr="00ED5DBC" w:rsidRDefault="000F73B7" w:rsidP="0013798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</w:tcPr>
          <w:p w:rsidR="000F73B7" w:rsidRPr="00ED5DBC" w:rsidRDefault="000F73B7" w:rsidP="000C6DD4">
            <w:pPr>
              <w:tabs>
                <w:tab w:val="left" w:pos="3000"/>
              </w:tabs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D5DBC">
              <w:rPr>
                <w:rFonts w:ascii="Courier New" w:hAnsi="Courier New" w:cs="Courier New"/>
              </w:rPr>
              <w:t>1-я Озерная</w:t>
            </w:r>
            <w:r w:rsidRPr="00ED5DBC">
              <w:rPr>
                <w:rFonts w:ascii="Courier New" w:hAnsi="Courier New" w:cs="Courier New"/>
              </w:rPr>
              <w:tab/>
              <w:t>вся</w:t>
            </w:r>
          </w:p>
          <w:p w:rsidR="000F73B7" w:rsidRPr="00ED5DBC" w:rsidRDefault="000F73B7" w:rsidP="000C6DD4">
            <w:pPr>
              <w:tabs>
                <w:tab w:val="left" w:pos="3000"/>
              </w:tabs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D5DBC">
              <w:rPr>
                <w:rFonts w:ascii="Courier New" w:hAnsi="Courier New" w:cs="Courier New"/>
              </w:rPr>
              <w:t>2-я Озерная</w:t>
            </w:r>
            <w:r w:rsidRPr="00ED5DBC">
              <w:rPr>
                <w:rFonts w:ascii="Courier New" w:hAnsi="Courier New" w:cs="Courier New"/>
              </w:rPr>
              <w:tab/>
              <w:t>вся</w:t>
            </w:r>
          </w:p>
          <w:p w:rsidR="000F73B7" w:rsidRPr="00ED5DBC" w:rsidRDefault="000F73B7" w:rsidP="000C6DD4">
            <w:pPr>
              <w:tabs>
                <w:tab w:val="left" w:pos="3000"/>
              </w:tabs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D5DBC">
              <w:rPr>
                <w:rFonts w:ascii="Courier New" w:hAnsi="Courier New" w:cs="Courier New"/>
              </w:rPr>
              <w:t>3-я Озерная</w:t>
            </w:r>
            <w:r w:rsidRPr="00ED5DBC">
              <w:rPr>
                <w:rFonts w:ascii="Courier New" w:hAnsi="Courier New" w:cs="Courier New"/>
              </w:rPr>
              <w:tab/>
              <w:t>вся</w:t>
            </w:r>
          </w:p>
          <w:p w:rsidR="000F73B7" w:rsidRPr="00ED5DBC" w:rsidRDefault="000F73B7" w:rsidP="000C6DD4">
            <w:pPr>
              <w:tabs>
                <w:tab w:val="left" w:pos="3000"/>
              </w:tabs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D5DBC">
              <w:rPr>
                <w:rFonts w:ascii="Courier New" w:hAnsi="Courier New" w:cs="Courier New"/>
              </w:rPr>
              <w:t>Братский</w:t>
            </w:r>
            <w:r w:rsidRPr="00ED5DBC">
              <w:rPr>
                <w:rFonts w:ascii="Courier New" w:hAnsi="Courier New" w:cs="Courier New"/>
              </w:rPr>
              <w:tab/>
              <w:t>вся</w:t>
            </w:r>
          </w:p>
          <w:p w:rsidR="000F73B7" w:rsidRDefault="000F73B7" w:rsidP="000C6DD4">
            <w:pPr>
              <w:tabs>
                <w:tab w:val="left" w:pos="3000"/>
              </w:tabs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D5DBC">
              <w:rPr>
                <w:rFonts w:ascii="Courier New" w:hAnsi="Courier New" w:cs="Courier New"/>
              </w:rPr>
              <w:t>Восточный</w:t>
            </w:r>
            <w:r w:rsidRPr="00ED5DBC">
              <w:rPr>
                <w:rFonts w:ascii="Courier New" w:hAnsi="Courier New" w:cs="Courier New"/>
              </w:rPr>
              <w:tab/>
              <w:t>вся</w:t>
            </w:r>
          </w:p>
          <w:p w:rsidR="000F73B7" w:rsidRPr="00ED5DBC" w:rsidRDefault="000F73B7" w:rsidP="000C6DD4">
            <w:pPr>
              <w:tabs>
                <w:tab w:val="left" w:pos="3000"/>
              </w:tabs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ДНТ Гидромеханизатор</w:t>
            </w:r>
            <w:r w:rsidRPr="008226A2"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>все</w:t>
            </w:r>
          </w:p>
          <w:p w:rsidR="000F73B7" w:rsidRPr="00ED5DBC" w:rsidRDefault="000F73B7" w:rsidP="000C6DD4">
            <w:pPr>
              <w:tabs>
                <w:tab w:val="left" w:pos="3000"/>
              </w:tabs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D5DBC">
              <w:rPr>
                <w:rFonts w:ascii="Courier New" w:hAnsi="Courier New" w:cs="Courier New"/>
              </w:rPr>
              <w:t>Киевская</w:t>
            </w:r>
            <w:r w:rsidRPr="00ED5DBC">
              <w:rPr>
                <w:rFonts w:ascii="Courier New" w:hAnsi="Courier New" w:cs="Courier New"/>
              </w:rPr>
              <w:tab/>
              <w:t>четная    2-56</w:t>
            </w:r>
          </w:p>
          <w:p w:rsidR="000F73B7" w:rsidRPr="00ED5DBC" w:rsidRDefault="000F73B7" w:rsidP="000C6DD4">
            <w:pPr>
              <w:tabs>
                <w:tab w:val="left" w:pos="2400"/>
              </w:tabs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D5DBC">
              <w:rPr>
                <w:rFonts w:ascii="Courier New" w:hAnsi="Courier New" w:cs="Courier New"/>
              </w:rPr>
              <w:t>.</w:t>
            </w:r>
            <w:r w:rsidRPr="00ED5DBC">
              <w:rPr>
                <w:rFonts w:ascii="Courier New" w:hAnsi="Courier New" w:cs="Courier New"/>
              </w:rPr>
              <w:tab/>
              <w:t>нечетная  1-55</w:t>
            </w:r>
          </w:p>
          <w:p w:rsidR="000F73B7" w:rsidRPr="00ED5DBC" w:rsidRDefault="000F73B7" w:rsidP="000C6DD4">
            <w:pPr>
              <w:tabs>
                <w:tab w:val="left" w:pos="3000"/>
              </w:tabs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D5DBC">
              <w:rPr>
                <w:rFonts w:ascii="Courier New" w:hAnsi="Courier New" w:cs="Courier New"/>
              </w:rPr>
              <w:t>Коммунистическая</w:t>
            </w:r>
            <w:r w:rsidRPr="00ED5DBC">
              <w:rPr>
                <w:rFonts w:ascii="Courier New" w:hAnsi="Courier New" w:cs="Courier New"/>
              </w:rPr>
              <w:tab/>
              <w:t>четная    2-60</w:t>
            </w:r>
          </w:p>
          <w:p w:rsidR="000F73B7" w:rsidRPr="00ED5DBC" w:rsidRDefault="000F73B7" w:rsidP="000C6DD4">
            <w:pPr>
              <w:tabs>
                <w:tab w:val="left" w:pos="2400"/>
              </w:tabs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D5DBC">
              <w:rPr>
                <w:rFonts w:ascii="Courier New" w:hAnsi="Courier New" w:cs="Courier New"/>
              </w:rPr>
              <w:t>.</w:t>
            </w:r>
            <w:r w:rsidRPr="00ED5DBC">
              <w:rPr>
                <w:rFonts w:ascii="Courier New" w:hAnsi="Courier New" w:cs="Courier New"/>
              </w:rPr>
              <w:tab/>
              <w:t>нечетная  1-59</w:t>
            </w:r>
          </w:p>
          <w:p w:rsidR="000F73B7" w:rsidRPr="00ED5DBC" w:rsidRDefault="000F73B7" w:rsidP="000C6DD4">
            <w:pPr>
              <w:tabs>
                <w:tab w:val="left" w:pos="3000"/>
              </w:tabs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D5DBC">
              <w:rPr>
                <w:rFonts w:ascii="Courier New" w:hAnsi="Courier New" w:cs="Courier New"/>
              </w:rPr>
              <w:t>Ленинградская</w:t>
            </w:r>
            <w:r w:rsidRPr="00ED5DBC">
              <w:rPr>
                <w:rFonts w:ascii="Courier New" w:hAnsi="Courier New" w:cs="Courier New"/>
              </w:rPr>
              <w:tab/>
              <w:t>четная    2-64</w:t>
            </w:r>
          </w:p>
          <w:p w:rsidR="000F73B7" w:rsidRPr="00ED5DBC" w:rsidRDefault="000F73B7" w:rsidP="000C6DD4">
            <w:pPr>
              <w:tabs>
                <w:tab w:val="left" w:pos="2400"/>
              </w:tabs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D5DBC">
              <w:rPr>
                <w:rFonts w:ascii="Courier New" w:hAnsi="Courier New" w:cs="Courier New"/>
              </w:rPr>
              <w:t>.</w:t>
            </w:r>
            <w:r w:rsidRPr="00ED5DBC">
              <w:rPr>
                <w:rFonts w:ascii="Courier New" w:hAnsi="Courier New" w:cs="Courier New"/>
              </w:rPr>
              <w:tab/>
              <w:t>нечетная  1-67</w:t>
            </w:r>
          </w:p>
          <w:p w:rsidR="000F73B7" w:rsidRPr="00ED5DBC" w:rsidRDefault="000F73B7" w:rsidP="000C6DD4">
            <w:pPr>
              <w:tabs>
                <w:tab w:val="left" w:pos="3000"/>
              </w:tabs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D5DBC">
              <w:rPr>
                <w:rFonts w:ascii="Courier New" w:hAnsi="Courier New" w:cs="Courier New"/>
              </w:rPr>
              <w:t>Лермонтова          нечетная</w:t>
            </w:r>
          </w:p>
          <w:p w:rsidR="000F73B7" w:rsidRPr="00ED5DBC" w:rsidRDefault="000F73B7" w:rsidP="000C6DD4">
            <w:pPr>
              <w:tabs>
                <w:tab w:val="left" w:pos="3000"/>
              </w:tabs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D5DBC">
              <w:rPr>
                <w:rFonts w:ascii="Courier New" w:hAnsi="Courier New" w:cs="Courier New"/>
              </w:rPr>
              <w:t>.</w:t>
            </w:r>
            <w:r w:rsidRPr="00ED5DBC">
              <w:rPr>
                <w:rFonts w:ascii="Courier New" w:hAnsi="Courier New" w:cs="Courier New"/>
              </w:rPr>
              <w:tab/>
              <w:t>четная    2-84</w:t>
            </w:r>
          </w:p>
          <w:p w:rsidR="000F73B7" w:rsidRPr="00ED5DBC" w:rsidRDefault="000F73B7" w:rsidP="000C6DD4">
            <w:pPr>
              <w:tabs>
                <w:tab w:val="left" w:pos="3000"/>
              </w:tabs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D5DBC">
              <w:rPr>
                <w:rFonts w:ascii="Courier New" w:hAnsi="Courier New" w:cs="Courier New"/>
              </w:rPr>
              <w:t>Можайского</w:t>
            </w:r>
            <w:r w:rsidRPr="00ED5DBC">
              <w:rPr>
                <w:rFonts w:ascii="Courier New" w:hAnsi="Courier New" w:cs="Courier New"/>
              </w:rPr>
              <w:tab/>
              <w:t>вся</w:t>
            </w:r>
          </w:p>
          <w:p w:rsidR="000F73B7" w:rsidRPr="00ED5DBC" w:rsidRDefault="000F73B7" w:rsidP="000C6DD4">
            <w:pPr>
              <w:tabs>
                <w:tab w:val="left" w:pos="3000"/>
              </w:tabs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D5DBC">
              <w:rPr>
                <w:rFonts w:ascii="Courier New" w:hAnsi="Courier New" w:cs="Courier New"/>
              </w:rPr>
              <w:t>Некрасова</w:t>
            </w:r>
            <w:r w:rsidRPr="00ED5DBC">
              <w:rPr>
                <w:rFonts w:ascii="Courier New" w:hAnsi="Courier New" w:cs="Courier New"/>
              </w:rPr>
              <w:tab/>
              <w:t>вся</w:t>
            </w:r>
          </w:p>
          <w:p w:rsidR="000F73B7" w:rsidRPr="00ED5DBC" w:rsidRDefault="000F73B7" w:rsidP="000C6DD4">
            <w:pPr>
              <w:tabs>
                <w:tab w:val="left" w:pos="3000"/>
              </w:tabs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D5DBC">
              <w:rPr>
                <w:rFonts w:ascii="Courier New" w:hAnsi="Courier New" w:cs="Courier New"/>
              </w:rPr>
              <w:t>Озерная</w:t>
            </w:r>
            <w:r w:rsidRPr="00ED5DBC">
              <w:rPr>
                <w:rFonts w:ascii="Courier New" w:hAnsi="Courier New" w:cs="Courier New"/>
              </w:rPr>
              <w:tab/>
              <w:t>вся</w:t>
            </w:r>
          </w:p>
          <w:p w:rsidR="000F73B7" w:rsidRPr="00ED5DBC" w:rsidRDefault="000F73B7" w:rsidP="000C6DD4">
            <w:pPr>
              <w:tabs>
                <w:tab w:val="left" w:pos="3000"/>
              </w:tabs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D5DBC">
              <w:rPr>
                <w:rFonts w:ascii="Courier New" w:hAnsi="Courier New" w:cs="Courier New"/>
              </w:rPr>
              <w:t>Осипенко</w:t>
            </w:r>
            <w:r w:rsidRPr="00ED5DBC">
              <w:rPr>
                <w:rFonts w:ascii="Courier New" w:hAnsi="Courier New" w:cs="Courier New"/>
              </w:rPr>
              <w:tab/>
              <w:t>вся</w:t>
            </w:r>
          </w:p>
          <w:p w:rsidR="000F73B7" w:rsidRPr="00ED5DBC" w:rsidRDefault="000F73B7" w:rsidP="000C6DD4">
            <w:pPr>
              <w:tabs>
                <w:tab w:val="left" w:pos="3000"/>
              </w:tabs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D5DBC">
              <w:rPr>
                <w:rFonts w:ascii="Courier New" w:hAnsi="Courier New" w:cs="Courier New"/>
              </w:rPr>
              <w:t>Речная</w:t>
            </w:r>
            <w:r w:rsidRPr="00ED5DBC">
              <w:rPr>
                <w:rFonts w:ascii="Courier New" w:hAnsi="Courier New" w:cs="Courier New"/>
              </w:rPr>
              <w:tab/>
              <w:t>четная    2-26</w:t>
            </w:r>
          </w:p>
          <w:p w:rsidR="000F73B7" w:rsidRPr="00ED5DBC" w:rsidRDefault="000F73B7" w:rsidP="000C6DD4">
            <w:pPr>
              <w:tabs>
                <w:tab w:val="left" w:pos="3000"/>
              </w:tabs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D5DBC">
              <w:rPr>
                <w:rFonts w:ascii="Courier New" w:hAnsi="Courier New" w:cs="Courier New"/>
              </w:rPr>
              <w:t>Седова</w:t>
            </w:r>
            <w:r w:rsidRPr="00ED5DBC">
              <w:rPr>
                <w:rFonts w:ascii="Courier New" w:hAnsi="Courier New" w:cs="Courier New"/>
              </w:rPr>
              <w:tab/>
              <w:t>четная</w:t>
            </w:r>
          </w:p>
          <w:p w:rsidR="000F73B7" w:rsidRPr="00ED5DBC" w:rsidRDefault="000F73B7" w:rsidP="000C6DD4">
            <w:pPr>
              <w:tabs>
                <w:tab w:val="left" w:pos="2486"/>
                <w:tab w:val="left" w:pos="3000"/>
              </w:tabs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D5DBC">
              <w:rPr>
                <w:rFonts w:ascii="Courier New" w:hAnsi="Courier New" w:cs="Courier New"/>
              </w:rPr>
              <w:t>.                   нечетная  73 до конца</w:t>
            </w:r>
          </w:p>
          <w:p w:rsidR="000F73B7" w:rsidRPr="00ED5DBC" w:rsidRDefault="000F73B7" w:rsidP="000C6DD4">
            <w:pPr>
              <w:tabs>
                <w:tab w:val="left" w:pos="3000"/>
              </w:tabs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D5DBC">
              <w:rPr>
                <w:rFonts w:ascii="Courier New" w:hAnsi="Courier New" w:cs="Courier New"/>
              </w:rPr>
              <w:t>Семашко</w:t>
            </w:r>
            <w:r w:rsidRPr="00ED5DBC">
              <w:rPr>
                <w:rFonts w:ascii="Courier New" w:hAnsi="Courier New" w:cs="Courier New"/>
              </w:rPr>
              <w:tab/>
              <w:t>вся</w:t>
            </w:r>
          </w:p>
          <w:p w:rsidR="000F73B7" w:rsidRPr="00ED5DBC" w:rsidRDefault="000F73B7" w:rsidP="000C6DD4">
            <w:pPr>
              <w:tabs>
                <w:tab w:val="left" w:pos="3000"/>
              </w:tabs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D5DBC">
              <w:rPr>
                <w:rFonts w:ascii="Courier New" w:hAnsi="Courier New" w:cs="Courier New"/>
              </w:rPr>
              <w:t>Солнечная</w:t>
            </w:r>
            <w:r w:rsidRPr="00ED5DBC">
              <w:rPr>
                <w:rFonts w:ascii="Courier New" w:hAnsi="Courier New" w:cs="Courier New"/>
              </w:rPr>
              <w:tab/>
              <w:t>вся</w:t>
            </w:r>
          </w:p>
          <w:p w:rsidR="000F73B7" w:rsidRPr="00ED5DBC" w:rsidRDefault="000F73B7" w:rsidP="000C6DD4">
            <w:pPr>
              <w:tabs>
                <w:tab w:val="left" w:pos="3000"/>
              </w:tabs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D5DBC">
              <w:rPr>
                <w:rFonts w:ascii="Courier New" w:hAnsi="Courier New" w:cs="Courier New"/>
              </w:rPr>
              <w:t>Циолковского</w:t>
            </w:r>
            <w:r w:rsidRPr="00ED5DBC">
              <w:rPr>
                <w:rFonts w:ascii="Courier New" w:hAnsi="Courier New" w:cs="Courier New"/>
              </w:rPr>
              <w:tab/>
              <w:t>вся</w:t>
            </w:r>
          </w:p>
        </w:tc>
      </w:tr>
      <w:tr w:rsidR="000F73B7" w:rsidRPr="00ED5DB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</w:tcPr>
          <w:p w:rsidR="000F73B7" w:rsidRPr="00ED5DB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ED5DBC">
              <w:rPr>
                <w:b/>
                <w:sz w:val="24"/>
                <w:szCs w:val="24"/>
              </w:rPr>
              <w:t>№ 256</w:t>
            </w:r>
          </w:p>
          <w:p w:rsidR="000F73B7" w:rsidRPr="00ED5DBC" w:rsidRDefault="000F73B7" w:rsidP="000C6DD4">
            <w:pPr>
              <w:rPr>
                <w:sz w:val="24"/>
                <w:szCs w:val="24"/>
              </w:rPr>
            </w:pPr>
            <w:r w:rsidRPr="00ED5DBC">
              <w:rPr>
                <w:sz w:val="24"/>
                <w:szCs w:val="24"/>
              </w:rPr>
              <w:t xml:space="preserve">МБОУ лицей № 10, </w:t>
            </w:r>
          </w:p>
          <w:p w:rsidR="000F73B7" w:rsidRPr="00ED5DBC" w:rsidRDefault="000F73B7" w:rsidP="000C6DD4">
            <w:pPr>
              <w:rPr>
                <w:sz w:val="24"/>
                <w:szCs w:val="24"/>
              </w:rPr>
            </w:pPr>
            <w:r w:rsidRPr="00ED5DBC">
              <w:rPr>
                <w:sz w:val="24"/>
                <w:szCs w:val="24"/>
              </w:rPr>
              <w:t>ул. Коммунистическая,88</w:t>
            </w:r>
          </w:p>
          <w:p w:rsidR="000F73B7" w:rsidRPr="00ED5DBC" w:rsidRDefault="000F73B7" w:rsidP="000C6DD4">
            <w:pPr>
              <w:keepNext/>
              <w:outlineLvl w:val="0"/>
              <w:rPr>
                <w:sz w:val="24"/>
                <w:szCs w:val="24"/>
              </w:rPr>
            </w:pPr>
          </w:p>
          <w:p w:rsidR="000F73B7" w:rsidRPr="00ED5DBC" w:rsidRDefault="000F73B7" w:rsidP="000C6DD4">
            <w:pPr>
              <w:keepNext/>
              <w:outlineLvl w:val="0"/>
              <w:rPr>
                <w:sz w:val="24"/>
                <w:szCs w:val="24"/>
              </w:rPr>
            </w:pPr>
            <w:r w:rsidRPr="00ED5DBC">
              <w:rPr>
                <w:sz w:val="24"/>
                <w:szCs w:val="24"/>
              </w:rPr>
              <w:t>телефон:5-85-02</w:t>
            </w:r>
          </w:p>
          <w:p w:rsidR="000F73B7" w:rsidRPr="00ED5DBC" w:rsidRDefault="000F73B7" w:rsidP="000C6DD4"/>
          <w:p w:rsidR="000F73B7" w:rsidRPr="00ED5DBC" w:rsidRDefault="000F73B7" w:rsidP="000C6DD4">
            <w:pPr>
              <w:rPr>
                <w:b/>
                <w:i/>
                <w:sz w:val="24"/>
                <w:szCs w:val="24"/>
              </w:rPr>
            </w:pPr>
            <w:r w:rsidRPr="00ED5DB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0F73B7" w:rsidRPr="008226A2" w:rsidRDefault="000F73B7" w:rsidP="000C6DD4">
            <w:pPr>
              <w:tabs>
                <w:tab w:val="left" w:pos="3600"/>
              </w:tabs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2-я Речная               вся</w:t>
            </w:r>
          </w:p>
          <w:p w:rsidR="000F73B7" w:rsidRPr="008226A2" w:rsidRDefault="000F73B7" w:rsidP="000C6DD4">
            <w:pPr>
              <w:tabs>
                <w:tab w:val="left" w:pos="3600"/>
              </w:tabs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2-я Солнечная            вся</w:t>
            </w:r>
          </w:p>
          <w:p w:rsidR="000F73B7" w:rsidRPr="008226A2" w:rsidRDefault="000F73B7" w:rsidP="000C6DD4">
            <w:pPr>
              <w:tabs>
                <w:tab w:val="left" w:pos="3600"/>
              </w:tabs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Гоголя                   вся</w:t>
            </w:r>
          </w:p>
          <w:p w:rsidR="000F73B7" w:rsidRPr="008226A2" w:rsidRDefault="000F73B7" w:rsidP="000C6DD4">
            <w:pPr>
              <w:tabs>
                <w:tab w:val="left" w:pos="3600"/>
              </w:tabs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Дружбы                   вся</w:t>
            </w:r>
          </w:p>
          <w:p w:rsidR="000F73B7" w:rsidRPr="008226A2" w:rsidRDefault="000F73B7" w:rsidP="000C6DD4">
            <w:pPr>
              <w:tabs>
                <w:tab w:val="left" w:pos="3600"/>
              </w:tabs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Иноземцева               вся</w:t>
            </w:r>
          </w:p>
          <w:p w:rsidR="000F73B7" w:rsidRPr="008226A2" w:rsidRDefault="000F73B7" w:rsidP="000C6DD4">
            <w:pPr>
              <w:tabs>
                <w:tab w:val="left" w:pos="3600"/>
              </w:tabs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Киевская                 четная    58 до конца</w:t>
            </w:r>
          </w:p>
          <w:p w:rsidR="000F73B7" w:rsidRPr="008226A2" w:rsidRDefault="000F73B7" w:rsidP="000C6DD4">
            <w:pPr>
              <w:tabs>
                <w:tab w:val="left" w:pos="2880"/>
              </w:tabs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57 до конца</w:t>
            </w:r>
          </w:p>
          <w:p w:rsidR="000F73B7" w:rsidRPr="008226A2" w:rsidRDefault="000F73B7" w:rsidP="000C6DD4">
            <w:pPr>
              <w:tabs>
                <w:tab w:val="left" w:pos="3600"/>
              </w:tabs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Коммунистическая         четная    62-138</w:t>
            </w:r>
          </w:p>
          <w:p w:rsidR="000F73B7" w:rsidRPr="008226A2" w:rsidRDefault="000F73B7" w:rsidP="000C6DD4">
            <w:pPr>
              <w:tabs>
                <w:tab w:val="left" w:pos="2880"/>
              </w:tabs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61-141</w:t>
            </w:r>
          </w:p>
          <w:p w:rsidR="000F73B7" w:rsidRPr="008226A2" w:rsidRDefault="000F73B7" w:rsidP="000C6DD4">
            <w:pPr>
              <w:tabs>
                <w:tab w:val="left" w:pos="3600"/>
              </w:tabs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Лермонтова               четная    86 до конца</w:t>
            </w:r>
          </w:p>
          <w:p w:rsidR="000F73B7" w:rsidRPr="008226A2" w:rsidRDefault="000F73B7" w:rsidP="000C6DD4">
            <w:pPr>
              <w:tabs>
                <w:tab w:val="left" w:pos="3600"/>
              </w:tabs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Разина                   четная    2-70</w:t>
            </w:r>
          </w:p>
          <w:p w:rsidR="000F73B7" w:rsidRPr="008226A2" w:rsidRDefault="000F73B7" w:rsidP="000C6DD4">
            <w:pPr>
              <w:tabs>
                <w:tab w:val="left" w:pos="2880"/>
              </w:tabs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1-35</w:t>
            </w:r>
          </w:p>
          <w:p w:rsidR="000F73B7" w:rsidRPr="008226A2" w:rsidRDefault="000F73B7" w:rsidP="000C6DD4">
            <w:pPr>
              <w:tabs>
                <w:tab w:val="left" w:pos="3600"/>
              </w:tabs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Речная                   четная    28-66</w:t>
            </w:r>
          </w:p>
          <w:p w:rsidR="000F73B7" w:rsidRPr="008226A2" w:rsidRDefault="000F73B7" w:rsidP="000C6DD4">
            <w:pPr>
              <w:tabs>
                <w:tab w:val="left" w:pos="2880"/>
              </w:tabs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1-59</w:t>
            </w:r>
          </w:p>
          <w:p w:rsidR="000F73B7" w:rsidRPr="008226A2" w:rsidRDefault="000F73B7" w:rsidP="000C6DD4">
            <w:pPr>
              <w:tabs>
                <w:tab w:val="left" w:pos="3600"/>
              </w:tabs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Седова              нечетная  1-71</w:t>
            </w:r>
          </w:p>
          <w:p w:rsidR="000F73B7" w:rsidRPr="008226A2" w:rsidRDefault="000F73B7" w:rsidP="000C6DD4">
            <w:pPr>
              <w:tabs>
                <w:tab w:val="left" w:pos="3600"/>
              </w:tabs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Социалистическая         вся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Тургенева</w:t>
            </w:r>
            <w:r w:rsidRPr="008226A2">
              <w:rPr>
                <w:rFonts w:ascii="Courier New" w:hAnsi="Courier New" w:cs="Courier New"/>
              </w:rPr>
              <w:tab/>
              <w:t xml:space="preserve">             вся</w:t>
            </w:r>
          </w:p>
          <w:p w:rsidR="000F73B7" w:rsidRPr="008226A2" w:rsidRDefault="000F73B7" w:rsidP="000C6DD4">
            <w:pPr>
              <w:rPr>
                <w:sz w:val="24"/>
              </w:rPr>
            </w:pPr>
            <w:r w:rsidRPr="008226A2">
              <w:rPr>
                <w:rFonts w:ascii="Courier New" w:hAnsi="Courier New" w:cs="Courier New"/>
              </w:rPr>
              <w:t xml:space="preserve"> </w:t>
            </w: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</w:tcPr>
          <w:p w:rsidR="000F73B7" w:rsidRPr="00B74E3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257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 xml:space="preserve">ГБОУ НПО РО ПУ№ 42, 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ул. тупик Железнодорожный, 37</w:t>
            </w:r>
          </w:p>
          <w:p w:rsidR="000F73B7" w:rsidRDefault="000F73B7" w:rsidP="000C6DD4">
            <w:pPr>
              <w:keepNext/>
              <w:outlineLvl w:val="1"/>
              <w:rPr>
                <w:sz w:val="24"/>
                <w:szCs w:val="24"/>
              </w:rPr>
            </w:pPr>
          </w:p>
          <w:p w:rsidR="000F73B7" w:rsidRPr="00CC2508" w:rsidRDefault="000F73B7" w:rsidP="000C6DD4">
            <w:pPr>
              <w:keepNext/>
              <w:outlineLvl w:val="1"/>
              <w:rPr>
                <w:sz w:val="24"/>
                <w:szCs w:val="24"/>
              </w:rPr>
            </w:pPr>
            <w:r w:rsidRPr="00CC2508">
              <w:rPr>
                <w:sz w:val="24"/>
                <w:szCs w:val="24"/>
              </w:rPr>
              <w:t>телефон:5-84-41</w:t>
            </w:r>
          </w:p>
          <w:p w:rsidR="000F73B7" w:rsidRPr="00B74E3C" w:rsidRDefault="000F73B7" w:rsidP="000C6DD4"/>
          <w:p w:rsidR="000F73B7" w:rsidRPr="00B74E3C" w:rsidRDefault="000F73B7" w:rsidP="00137983">
            <w:pPr>
              <w:keepNext/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</w:tcPr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 xml:space="preserve">Железнодорожный тупик          нечетная  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Зеленая                  вся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Коммунистическая         четная    140-166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143-177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Ляпидевского             вся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Маяковского              вся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 xml:space="preserve">Молокова                 вся  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Островского              вся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Разина                   четная    72 до конца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37 до конца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Речная                   четная    68-108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61-107</w:t>
            </w:r>
          </w:p>
          <w:p w:rsidR="000F73B7" w:rsidRPr="008226A2" w:rsidRDefault="000F73B7" w:rsidP="000C6DD4">
            <w:pPr>
              <w:keepNext/>
              <w:outlineLvl w:val="0"/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 xml:space="preserve"> </w:t>
            </w: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</w:tcPr>
          <w:p w:rsidR="000F73B7" w:rsidRPr="00B74E3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sz w:val="24"/>
                <w:szCs w:val="24"/>
              </w:rPr>
              <w:t>258</w:t>
            </w:r>
          </w:p>
          <w:p w:rsidR="000F73B7" w:rsidRPr="00B74E3C" w:rsidRDefault="00AF0A12" w:rsidP="000C6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№ 22</w:t>
            </w:r>
            <w:r w:rsidR="000F73B7" w:rsidRPr="00B74E3C">
              <w:rPr>
                <w:sz w:val="24"/>
                <w:szCs w:val="24"/>
              </w:rPr>
              <w:t xml:space="preserve">, 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 xml:space="preserve">ул. </w:t>
            </w:r>
            <w:r w:rsidR="00AF0A12">
              <w:rPr>
                <w:sz w:val="24"/>
                <w:szCs w:val="24"/>
              </w:rPr>
              <w:t>Воровского</w:t>
            </w:r>
            <w:r>
              <w:rPr>
                <w:sz w:val="24"/>
                <w:szCs w:val="24"/>
              </w:rPr>
              <w:t xml:space="preserve">, </w:t>
            </w:r>
            <w:r w:rsidR="00AF0A1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AF0A12">
              <w:rPr>
                <w:sz w:val="24"/>
                <w:szCs w:val="24"/>
              </w:rPr>
              <w:t>а</w:t>
            </w:r>
          </w:p>
          <w:p w:rsidR="00AF0A12" w:rsidRDefault="00AF0A12" w:rsidP="00AF0A12">
            <w:pPr>
              <w:rPr>
                <w:sz w:val="24"/>
                <w:szCs w:val="24"/>
              </w:rPr>
            </w:pPr>
          </w:p>
          <w:p w:rsidR="00AF0A12" w:rsidRPr="007D1731" w:rsidRDefault="00AF0A12" w:rsidP="00AF0A12">
            <w:pPr>
              <w:rPr>
                <w:sz w:val="24"/>
                <w:szCs w:val="24"/>
              </w:rPr>
            </w:pPr>
            <w:r w:rsidRPr="007D1731">
              <w:rPr>
                <w:sz w:val="24"/>
                <w:szCs w:val="24"/>
              </w:rPr>
              <w:t>телефон:9-44-62</w:t>
            </w:r>
          </w:p>
          <w:p w:rsidR="000F73B7" w:rsidRPr="00B74E3C" w:rsidRDefault="000F73B7" w:rsidP="000C6DD4">
            <w:pPr>
              <w:rPr>
                <w:b/>
                <w:color w:val="FF0000"/>
                <w:sz w:val="24"/>
                <w:szCs w:val="24"/>
              </w:rPr>
            </w:pPr>
          </w:p>
          <w:p w:rsidR="000F73B7" w:rsidRPr="00B74E3C" w:rsidRDefault="000F73B7" w:rsidP="00137983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6095" w:type="dxa"/>
          </w:tcPr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Быстрый                  вся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Истомина                 вся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Комарова                 четная    2-92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1-99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Коммунистическая         четная    168 до конца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179 до конца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Мостовой                 вся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Пионерская               четная    2-48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1-47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Пролетарская             четная    2-64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1-83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Сенная                   вся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Тельмана                 четная    54-96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Трудовой                 вся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Фестивальная             вся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Халтурина                вся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Чапаева                  четная    2-100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1-91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Шмидта                   четная    2-34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 xml:space="preserve">.                   нечетная  1-17 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</w:tcPr>
          <w:p w:rsidR="000F73B7" w:rsidRPr="00B74E3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t>№ 2</w:t>
            </w:r>
            <w:r>
              <w:rPr>
                <w:b/>
                <w:sz w:val="24"/>
                <w:szCs w:val="24"/>
              </w:rPr>
              <w:t>59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 xml:space="preserve">МБОУ </w:t>
            </w:r>
            <w:r w:rsidR="00AF0A12">
              <w:rPr>
                <w:sz w:val="24"/>
                <w:szCs w:val="24"/>
              </w:rPr>
              <w:t>СОШ № 9</w:t>
            </w:r>
            <w:r w:rsidRPr="00B74E3C">
              <w:rPr>
                <w:sz w:val="24"/>
                <w:szCs w:val="24"/>
              </w:rPr>
              <w:t xml:space="preserve">, 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 xml:space="preserve">ул. Воровского, </w:t>
            </w:r>
            <w:r w:rsidR="00AF0A12">
              <w:rPr>
                <w:sz w:val="24"/>
                <w:szCs w:val="24"/>
              </w:rPr>
              <w:t>69</w:t>
            </w:r>
            <w:r w:rsidRPr="00B74E3C">
              <w:rPr>
                <w:sz w:val="24"/>
                <w:szCs w:val="24"/>
              </w:rPr>
              <w:t xml:space="preserve"> а</w:t>
            </w:r>
          </w:p>
          <w:p w:rsidR="000F73B7" w:rsidRDefault="000F73B7" w:rsidP="000C6DD4">
            <w:pPr>
              <w:rPr>
                <w:sz w:val="24"/>
                <w:szCs w:val="24"/>
              </w:rPr>
            </w:pPr>
          </w:p>
          <w:p w:rsidR="000F73B7" w:rsidRPr="00B74E3C" w:rsidRDefault="000F73B7" w:rsidP="000C6DD4">
            <w:pPr>
              <w:rPr>
                <w:b/>
                <w:sz w:val="24"/>
                <w:szCs w:val="24"/>
              </w:rPr>
            </w:pPr>
          </w:p>
          <w:p w:rsidR="000F73B7" w:rsidRPr="00B74E3C" w:rsidRDefault="000F73B7" w:rsidP="000C6DD4">
            <w:pPr>
              <w:rPr>
                <w:b/>
                <w:i/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0F73B7" w:rsidRPr="00CE6353" w:rsidRDefault="000F73B7" w:rsidP="000C6DD4">
            <w:pPr>
              <w:rPr>
                <w:rFonts w:ascii="Courier New" w:hAnsi="Courier New" w:cs="Courier New"/>
              </w:rPr>
            </w:pPr>
            <w:r w:rsidRPr="00CE6353">
              <w:rPr>
                <w:rFonts w:ascii="Courier New" w:hAnsi="Courier New" w:cs="Courier New"/>
              </w:rPr>
              <w:t>Воровского          нечетная 5, 7, 19, 61-6</w:t>
            </w:r>
            <w:r>
              <w:rPr>
                <w:rFonts w:ascii="Courier New" w:hAnsi="Courier New" w:cs="Courier New"/>
              </w:rPr>
              <w:t>9</w:t>
            </w:r>
          </w:p>
          <w:p w:rsidR="000F73B7" w:rsidRPr="00CE6353" w:rsidRDefault="000F73B7" w:rsidP="000C6DD4">
            <w:pPr>
              <w:rPr>
                <w:rFonts w:ascii="Courier New" w:hAnsi="Courier New" w:cs="Courier New"/>
              </w:rPr>
            </w:pPr>
            <w:r w:rsidRPr="00CE6353">
              <w:rPr>
                <w:rFonts w:ascii="Courier New" w:hAnsi="Courier New" w:cs="Courier New"/>
              </w:rPr>
              <w:t>Речная                   четная 110 до конца</w:t>
            </w:r>
          </w:p>
          <w:p w:rsidR="000F73B7" w:rsidRPr="00CE6353" w:rsidRDefault="000F73B7" w:rsidP="000C6DD4">
            <w:pPr>
              <w:rPr>
                <w:rFonts w:ascii="Courier New" w:hAnsi="Courier New" w:cs="Courier New"/>
              </w:rPr>
            </w:pPr>
            <w:r w:rsidRPr="00CE6353">
              <w:rPr>
                <w:rFonts w:ascii="Courier New" w:hAnsi="Courier New" w:cs="Courier New"/>
              </w:rPr>
              <w:t xml:space="preserve">                    нечетная 109 до конца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  <w:sz w:val="24"/>
              </w:rPr>
            </w:pP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</w:tcPr>
          <w:p w:rsidR="000F73B7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260</w:t>
            </w:r>
          </w:p>
          <w:p w:rsidR="000F73B7" w:rsidRPr="009C2904" w:rsidRDefault="000F73B7" w:rsidP="000C6DD4">
            <w:pPr>
              <w:rPr>
                <w:sz w:val="24"/>
                <w:szCs w:val="24"/>
              </w:rPr>
            </w:pPr>
            <w:r w:rsidRPr="009C2904">
              <w:rPr>
                <w:sz w:val="24"/>
                <w:szCs w:val="24"/>
              </w:rPr>
              <w:t>МБОУ ЦППРК «Выбор»</w:t>
            </w:r>
          </w:p>
          <w:p w:rsidR="000F73B7" w:rsidRPr="009C2904" w:rsidRDefault="000F73B7" w:rsidP="000C6DD4">
            <w:pPr>
              <w:rPr>
                <w:sz w:val="24"/>
                <w:szCs w:val="24"/>
              </w:rPr>
            </w:pPr>
            <w:r w:rsidRPr="009C2904">
              <w:rPr>
                <w:sz w:val="24"/>
                <w:szCs w:val="24"/>
              </w:rPr>
              <w:t>ул. Воровского, 21</w:t>
            </w:r>
          </w:p>
          <w:p w:rsidR="000F73B7" w:rsidRPr="007D1731" w:rsidRDefault="000F73B7" w:rsidP="000C6DD4">
            <w:pPr>
              <w:rPr>
                <w:sz w:val="24"/>
                <w:szCs w:val="24"/>
              </w:rPr>
            </w:pPr>
            <w:r w:rsidRPr="007D1731">
              <w:rPr>
                <w:sz w:val="24"/>
                <w:szCs w:val="24"/>
              </w:rPr>
              <w:t>телефон:9-41-91</w:t>
            </w:r>
          </w:p>
          <w:p w:rsidR="000F73B7" w:rsidRDefault="000F73B7" w:rsidP="000C6DD4">
            <w:pPr>
              <w:rPr>
                <w:sz w:val="24"/>
                <w:szCs w:val="24"/>
              </w:rPr>
            </w:pPr>
          </w:p>
          <w:p w:rsidR="000F73B7" w:rsidRPr="00B74E3C" w:rsidRDefault="000F73B7" w:rsidP="000C6DD4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Воровского               четная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 xml:space="preserve">.                   нечетная 11, 11б, 17, 21, 23 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Кубанская                четная    2-86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1-65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Левченко                 четная    2-92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1-91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Пионерская               четная    50-78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49-77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Проша                    вся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Пугачева                 вся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Тельмана                 четная    2-52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 xml:space="preserve">                    нечетная  1-47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Шмидта                   четная 36-80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19-89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</w:tcPr>
          <w:p w:rsidR="000F73B7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t>№ 26</w:t>
            </w:r>
            <w:r>
              <w:rPr>
                <w:b/>
                <w:sz w:val="24"/>
                <w:szCs w:val="24"/>
              </w:rPr>
              <w:t>1</w:t>
            </w:r>
          </w:p>
          <w:p w:rsidR="000F73B7" w:rsidRPr="00B74E3C" w:rsidRDefault="000F73B7" w:rsidP="000C6DD4">
            <w:pPr>
              <w:rPr>
                <w:sz w:val="24"/>
              </w:rPr>
            </w:pPr>
            <w:r w:rsidRPr="00B74E3C">
              <w:rPr>
                <w:sz w:val="24"/>
              </w:rPr>
              <w:t>МБОУ СОШ № 12,</w:t>
            </w:r>
          </w:p>
          <w:p w:rsidR="000F73B7" w:rsidRPr="00B74E3C" w:rsidRDefault="000F73B7" w:rsidP="000C6DD4">
            <w:pPr>
              <w:rPr>
                <w:sz w:val="24"/>
              </w:rPr>
            </w:pPr>
            <w:r w:rsidRPr="00B74E3C">
              <w:rPr>
                <w:sz w:val="24"/>
              </w:rPr>
              <w:t>ул. Комарова, 175</w:t>
            </w:r>
          </w:p>
          <w:p w:rsidR="000F73B7" w:rsidRDefault="000F73B7" w:rsidP="000C6DD4">
            <w:pPr>
              <w:rPr>
                <w:sz w:val="24"/>
              </w:rPr>
            </w:pPr>
          </w:p>
          <w:p w:rsidR="000F73B7" w:rsidRPr="007D1731" w:rsidRDefault="000F73B7" w:rsidP="000C6DD4">
            <w:pPr>
              <w:rPr>
                <w:sz w:val="24"/>
              </w:rPr>
            </w:pPr>
            <w:r w:rsidRPr="007D1731">
              <w:rPr>
                <w:sz w:val="24"/>
              </w:rPr>
              <w:t>телефон:9-42-82</w:t>
            </w:r>
          </w:p>
          <w:p w:rsidR="000F73B7" w:rsidRPr="00B74E3C" w:rsidRDefault="000F73B7" w:rsidP="000C6DD4">
            <w:pPr>
              <w:rPr>
                <w:b/>
                <w:color w:val="FF0000"/>
                <w:sz w:val="24"/>
              </w:rPr>
            </w:pPr>
          </w:p>
          <w:p w:rsidR="000F73B7" w:rsidRPr="00B74E3C" w:rsidRDefault="000F73B7" w:rsidP="000C6DD4">
            <w:pPr>
              <w:rPr>
                <w:b/>
                <w:i/>
                <w:sz w:val="24"/>
                <w:szCs w:val="24"/>
              </w:rPr>
            </w:pPr>
            <w:r w:rsidRPr="00B74E3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1-й Локомотивный         вся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Коммунальная             вся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Лесозащитный             вся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Литейный                 весь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Пролетарская             четная    106 до конца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 xml:space="preserve">                    нечетная  107 до конца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СМП-859                  вся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Чапаева                  четная    126 до конца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 xml:space="preserve">                    нечетная  123 до конца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Щорса                    четная     2-22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 xml:space="preserve">                    нечетная  1-19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</w:tcPr>
          <w:p w:rsidR="000F73B7" w:rsidRPr="00B74E3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sz w:val="24"/>
                <w:szCs w:val="24"/>
              </w:rPr>
              <w:t>262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 xml:space="preserve">МБОУ СОШ № 12, 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ул. Тельмана, 154</w:t>
            </w:r>
          </w:p>
          <w:p w:rsidR="000F73B7" w:rsidRDefault="000F73B7" w:rsidP="000C6DD4">
            <w:pPr>
              <w:rPr>
                <w:sz w:val="24"/>
                <w:szCs w:val="24"/>
              </w:rPr>
            </w:pPr>
          </w:p>
          <w:p w:rsidR="000F73B7" w:rsidRPr="00CC2508" w:rsidRDefault="000F73B7" w:rsidP="000C6DD4">
            <w:pPr>
              <w:rPr>
                <w:sz w:val="24"/>
                <w:szCs w:val="24"/>
              </w:rPr>
            </w:pPr>
            <w:r w:rsidRPr="00CC2508">
              <w:rPr>
                <w:sz w:val="24"/>
                <w:szCs w:val="24"/>
              </w:rPr>
              <w:t>телефоны:4-53-84, 9-42-87</w:t>
            </w:r>
          </w:p>
          <w:p w:rsidR="000F73B7" w:rsidRPr="00B74E3C" w:rsidRDefault="000F73B7" w:rsidP="000C6DD4">
            <w:pPr>
              <w:rPr>
                <w:b/>
                <w:sz w:val="24"/>
                <w:szCs w:val="24"/>
              </w:rPr>
            </w:pPr>
          </w:p>
          <w:p w:rsidR="000F73B7" w:rsidRPr="00B74E3C" w:rsidRDefault="000F73B7" w:rsidP="00137983">
            <w:pPr>
              <w:rPr>
                <w:i/>
                <w:sz w:val="24"/>
                <w:szCs w:val="24"/>
              </w:rPr>
            </w:pPr>
          </w:p>
        </w:tc>
        <w:tc>
          <w:tcPr>
            <w:tcW w:w="6095" w:type="dxa"/>
          </w:tcPr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Авиационная              вся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Комарова                 четная    94 до конца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101 до конца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Кубанская                четная    88 до конца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67 до конца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Левченко                 четная    94 до конца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93 до конца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 xml:space="preserve">Пролетарская             четная    66 до </w:t>
            </w:r>
            <w:r w:rsidR="004D28D0">
              <w:rPr>
                <w:rFonts w:ascii="Courier New" w:hAnsi="Courier New" w:cs="Courier New"/>
              </w:rPr>
              <w:t>104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85-1</w:t>
            </w:r>
            <w:r w:rsidR="004D28D0">
              <w:rPr>
                <w:rFonts w:ascii="Courier New" w:hAnsi="Courier New" w:cs="Courier New"/>
              </w:rPr>
              <w:t>05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Серова                   вся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Строительный             весь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Тельмана                 четная    98 до конца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49 до конца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Чапаева                  четная    102-124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93-121</w:t>
            </w:r>
          </w:p>
          <w:p w:rsidR="000F73B7" w:rsidRPr="008226A2" w:rsidRDefault="000F73B7" w:rsidP="000C6DD4">
            <w:pPr>
              <w:keepNext/>
              <w:outlineLvl w:val="1"/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Щорса                    четная     24 до конца</w:t>
            </w:r>
          </w:p>
          <w:p w:rsidR="000F73B7" w:rsidRPr="008226A2" w:rsidRDefault="000F73B7" w:rsidP="000C6DD4">
            <w:pPr>
              <w:keepNext/>
              <w:outlineLvl w:val="1"/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 xml:space="preserve">                    нечетная  21 до конца</w:t>
            </w: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</w:tcPr>
          <w:p w:rsidR="000F73B7" w:rsidRPr="00B74E3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263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МБОУ «Гимназия № 21»,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Авиагородок, 34 а</w:t>
            </w:r>
          </w:p>
          <w:p w:rsidR="000F73B7" w:rsidRDefault="000F73B7" w:rsidP="000C6DD4">
            <w:pPr>
              <w:rPr>
                <w:sz w:val="24"/>
                <w:szCs w:val="24"/>
              </w:rPr>
            </w:pPr>
          </w:p>
          <w:p w:rsidR="000F73B7" w:rsidRPr="00CC2508" w:rsidRDefault="000F73B7" w:rsidP="000C6DD4">
            <w:pPr>
              <w:rPr>
                <w:sz w:val="24"/>
                <w:szCs w:val="24"/>
              </w:rPr>
            </w:pPr>
            <w:r w:rsidRPr="00CC2508">
              <w:rPr>
                <w:sz w:val="24"/>
                <w:szCs w:val="24"/>
              </w:rPr>
              <w:t>телефон:5-41-97</w:t>
            </w:r>
          </w:p>
          <w:p w:rsidR="000F73B7" w:rsidRPr="00B74E3C" w:rsidRDefault="000F73B7" w:rsidP="000C6DD4">
            <w:pPr>
              <w:rPr>
                <w:b/>
                <w:sz w:val="24"/>
                <w:szCs w:val="24"/>
              </w:rPr>
            </w:pPr>
          </w:p>
          <w:p w:rsidR="000F73B7" w:rsidRPr="00B74E3C" w:rsidRDefault="000F73B7" w:rsidP="000C6DD4">
            <w:pPr>
              <w:keepNext/>
              <w:outlineLv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</w:tcPr>
          <w:p w:rsidR="000F73B7" w:rsidRPr="00FF5B4D" w:rsidRDefault="000F73B7" w:rsidP="000C6DD4">
            <w:pPr>
              <w:rPr>
                <w:rFonts w:ascii="Courier New" w:hAnsi="Courier New" w:cs="Courier New"/>
              </w:rPr>
            </w:pPr>
            <w:r w:rsidRPr="00FF5B4D">
              <w:rPr>
                <w:rFonts w:ascii="Courier New" w:hAnsi="Courier New" w:cs="Courier New"/>
              </w:rPr>
              <w:t>60 лет Победы            вся</w:t>
            </w:r>
          </w:p>
          <w:p w:rsidR="000F73B7" w:rsidRPr="00FF5B4D" w:rsidRDefault="000F73B7" w:rsidP="000C6DD4">
            <w:pPr>
              <w:rPr>
                <w:rFonts w:ascii="Courier New" w:hAnsi="Courier New" w:cs="Courier New"/>
              </w:rPr>
            </w:pPr>
            <w:r w:rsidRPr="00FF5B4D">
              <w:rPr>
                <w:rFonts w:ascii="Courier New" w:hAnsi="Courier New" w:cs="Courier New"/>
              </w:rPr>
              <w:t>Багратиона               вся</w:t>
            </w:r>
          </w:p>
          <w:p w:rsidR="000F73B7" w:rsidRPr="00FF5B4D" w:rsidRDefault="000F73B7" w:rsidP="000C6DD4">
            <w:pPr>
              <w:rPr>
                <w:rFonts w:ascii="Courier New" w:hAnsi="Courier New" w:cs="Courier New"/>
              </w:rPr>
            </w:pPr>
            <w:r w:rsidRPr="00FF5B4D">
              <w:rPr>
                <w:rFonts w:ascii="Courier New" w:hAnsi="Courier New" w:cs="Courier New"/>
              </w:rPr>
              <w:t>Благодатная              вся</w:t>
            </w:r>
          </w:p>
          <w:p w:rsidR="000F73B7" w:rsidRPr="00FF5B4D" w:rsidRDefault="000F73B7" w:rsidP="000C6DD4">
            <w:pPr>
              <w:rPr>
                <w:rFonts w:ascii="Courier New" w:hAnsi="Courier New" w:cs="Courier New"/>
              </w:rPr>
            </w:pPr>
            <w:r w:rsidRPr="00FF5B4D">
              <w:rPr>
                <w:rFonts w:ascii="Courier New" w:hAnsi="Courier New" w:cs="Courier New"/>
              </w:rPr>
              <w:t>Быковского               вся</w:t>
            </w:r>
          </w:p>
          <w:p w:rsidR="000F73B7" w:rsidRPr="00FF5B4D" w:rsidRDefault="000F73B7" w:rsidP="000C6DD4">
            <w:pPr>
              <w:rPr>
                <w:rFonts w:ascii="Courier New" w:hAnsi="Courier New" w:cs="Courier New"/>
              </w:rPr>
            </w:pPr>
            <w:r w:rsidRPr="00FF5B4D">
              <w:rPr>
                <w:rFonts w:ascii="Courier New" w:hAnsi="Courier New" w:cs="Courier New"/>
              </w:rPr>
              <w:t>Ватутина                 вся</w:t>
            </w:r>
          </w:p>
          <w:p w:rsidR="000F73B7" w:rsidRPr="00FF5B4D" w:rsidRDefault="000F73B7" w:rsidP="000C6DD4">
            <w:pPr>
              <w:rPr>
                <w:rFonts w:ascii="Courier New" w:hAnsi="Courier New" w:cs="Courier New"/>
              </w:rPr>
            </w:pPr>
            <w:r w:rsidRPr="00FF5B4D">
              <w:rPr>
                <w:rFonts w:ascii="Courier New" w:hAnsi="Courier New" w:cs="Courier New"/>
              </w:rPr>
              <w:t>ДНТ Донская чаша         все</w:t>
            </w:r>
          </w:p>
          <w:p w:rsidR="000F73B7" w:rsidRPr="00FF5B4D" w:rsidRDefault="000F73B7" w:rsidP="000C6DD4">
            <w:pPr>
              <w:rPr>
                <w:rFonts w:ascii="Courier New" w:hAnsi="Courier New" w:cs="Courier New"/>
              </w:rPr>
            </w:pPr>
            <w:r w:rsidRPr="00FF5B4D">
              <w:rPr>
                <w:rFonts w:ascii="Courier New" w:hAnsi="Courier New" w:cs="Courier New"/>
              </w:rPr>
              <w:t>Есенина</w:t>
            </w:r>
            <w:r w:rsidRPr="00FF5B4D">
              <w:rPr>
                <w:rFonts w:ascii="Courier New" w:hAnsi="Courier New" w:cs="Courier New"/>
              </w:rPr>
              <w:tab/>
              <w:t xml:space="preserve">             вся</w:t>
            </w:r>
          </w:p>
          <w:p w:rsidR="000F73B7" w:rsidRPr="00FF5B4D" w:rsidRDefault="000F73B7" w:rsidP="000C6DD4">
            <w:pPr>
              <w:rPr>
                <w:rFonts w:ascii="Courier New" w:hAnsi="Courier New" w:cs="Courier New"/>
              </w:rPr>
            </w:pPr>
            <w:r w:rsidRPr="00FF5B4D">
              <w:rPr>
                <w:rFonts w:ascii="Courier New" w:hAnsi="Courier New" w:cs="Courier New"/>
              </w:rPr>
              <w:t>Жуковского               вся</w:t>
            </w:r>
          </w:p>
          <w:p w:rsidR="000F73B7" w:rsidRPr="00FF5B4D" w:rsidRDefault="000F73B7" w:rsidP="000C6DD4">
            <w:pPr>
              <w:rPr>
                <w:rFonts w:ascii="Courier New" w:hAnsi="Courier New" w:cs="Courier New"/>
              </w:rPr>
            </w:pPr>
            <w:r w:rsidRPr="00FF5B4D">
              <w:rPr>
                <w:rFonts w:ascii="Courier New" w:hAnsi="Courier New" w:cs="Courier New"/>
              </w:rPr>
              <w:t>Загородная               вся</w:t>
            </w:r>
          </w:p>
          <w:p w:rsidR="000F73B7" w:rsidRPr="00FF5B4D" w:rsidRDefault="000F73B7" w:rsidP="000C6DD4">
            <w:pPr>
              <w:rPr>
                <w:rFonts w:ascii="Courier New" w:hAnsi="Courier New" w:cs="Courier New"/>
              </w:rPr>
            </w:pPr>
            <w:r w:rsidRPr="00FF5B4D">
              <w:rPr>
                <w:rFonts w:ascii="Courier New" w:hAnsi="Courier New" w:cs="Courier New"/>
              </w:rPr>
              <w:t>Изумрудная               вся</w:t>
            </w:r>
          </w:p>
          <w:p w:rsidR="000F73B7" w:rsidRPr="00FF5B4D" w:rsidRDefault="000F73B7" w:rsidP="000C6DD4">
            <w:pPr>
              <w:rPr>
                <w:rFonts w:ascii="Courier New" w:hAnsi="Courier New" w:cs="Courier New"/>
              </w:rPr>
            </w:pPr>
            <w:r w:rsidRPr="00FF5B4D">
              <w:rPr>
                <w:rFonts w:ascii="Courier New" w:hAnsi="Courier New" w:cs="Courier New"/>
              </w:rPr>
              <w:t>Купеческая               вся</w:t>
            </w:r>
          </w:p>
          <w:p w:rsidR="000F73B7" w:rsidRDefault="000F73B7" w:rsidP="000C6DD4">
            <w:pPr>
              <w:rPr>
                <w:rFonts w:ascii="Courier New" w:hAnsi="Courier New" w:cs="Courier New"/>
              </w:rPr>
            </w:pPr>
            <w:r w:rsidRPr="00FF5B4D">
              <w:rPr>
                <w:rFonts w:ascii="Courier New" w:hAnsi="Courier New" w:cs="Courier New"/>
              </w:rPr>
              <w:t>Лазурная                 вся</w:t>
            </w:r>
          </w:p>
          <w:p w:rsidR="000F73B7" w:rsidRPr="00FF5B4D" w:rsidRDefault="000F73B7" w:rsidP="000C6D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Летняя                   вся</w:t>
            </w:r>
            <w:r w:rsidRPr="00FF5B4D">
              <w:rPr>
                <w:rFonts w:ascii="Courier New" w:hAnsi="Courier New" w:cs="Courier New"/>
              </w:rPr>
              <w:t xml:space="preserve">  </w:t>
            </w:r>
          </w:p>
          <w:p w:rsidR="000F73B7" w:rsidRPr="00FF5B4D" w:rsidRDefault="000F73B7" w:rsidP="000C6DD4">
            <w:pPr>
              <w:rPr>
                <w:rFonts w:ascii="Courier New" w:hAnsi="Courier New" w:cs="Courier New"/>
              </w:rPr>
            </w:pPr>
            <w:r w:rsidRPr="00FF5B4D">
              <w:rPr>
                <w:rFonts w:ascii="Courier New" w:hAnsi="Courier New" w:cs="Courier New"/>
              </w:rPr>
              <w:t>Медовая                  вся</w:t>
            </w:r>
          </w:p>
          <w:p w:rsidR="000F73B7" w:rsidRPr="00FF5B4D" w:rsidRDefault="000F73B7" w:rsidP="000C6DD4">
            <w:pPr>
              <w:rPr>
                <w:rFonts w:ascii="Courier New" w:hAnsi="Courier New" w:cs="Courier New"/>
              </w:rPr>
            </w:pPr>
            <w:r w:rsidRPr="00FF5B4D">
              <w:rPr>
                <w:rFonts w:ascii="Courier New" w:hAnsi="Courier New" w:cs="Courier New"/>
              </w:rPr>
              <w:t>Олимпийское кольцо       весь</w:t>
            </w:r>
          </w:p>
          <w:p w:rsidR="000F73B7" w:rsidRPr="00FF5B4D" w:rsidRDefault="000F73B7" w:rsidP="000C6DD4">
            <w:pPr>
              <w:rPr>
                <w:rFonts w:ascii="Courier New" w:hAnsi="Courier New" w:cs="Courier New"/>
              </w:rPr>
            </w:pPr>
            <w:r w:rsidRPr="00FF5B4D">
              <w:rPr>
                <w:rFonts w:ascii="Courier New" w:hAnsi="Courier New" w:cs="Courier New"/>
              </w:rPr>
              <w:t>Орбитальная              вся</w:t>
            </w:r>
          </w:p>
          <w:p w:rsidR="000F73B7" w:rsidRPr="00FF5B4D" w:rsidRDefault="000F73B7" w:rsidP="000C6DD4">
            <w:pPr>
              <w:rPr>
                <w:rFonts w:ascii="Courier New" w:hAnsi="Courier New" w:cs="Courier New"/>
              </w:rPr>
            </w:pPr>
            <w:r w:rsidRPr="00FF5B4D">
              <w:rPr>
                <w:rFonts w:ascii="Courier New" w:hAnsi="Courier New" w:cs="Courier New"/>
              </w:rPr>
              <w:t>Пионерская               четная    102 до конца</w:t>
            </w:r>
          </w:p>
          <w:p w:rsidR="000F73B7" w:rsidRPr="00FF5B4D" w:rsidRDefault="000F73B7" w:rsidP="000C6DD4">
            <w:pPr>
              <w:rPr>
                <w:rFonts w:ascii="Courier New" w:hAnsi="Courier New" w:cs="Courier New"/>
              </w:rPr>
            </w:pPr>
            <w:r w:rsidRPr="00FF5B4D">
              <w:rPr>
                <w:rFonts w:ascii="Courier New" w:hAnsi="Courier New" w:cs="Courier New"/>
              </w:rPr>
              <w:t>.                   нечетная  101 до конца</w:t>
            </w:r>
          </w:p>
          <w:p w:rsidR="000F73B7" w:rsidRPr="00FF5B4D" w:rsidRDefault="000F73B7" w:rsidP="000C6DD4">
            <w:pPr>
              <w:rPr>
                <w:rFonts w:ascii="Courier New" w:hAnsi="Courier New" w:cs="Courier New"/>
              </w:rPr>
            </w:pPr>
            <w:r w:rsidRPr="00FF5B4D">
              <w:rPr>
                <w:rFonts w:ascii="Courier New" w:hAnsi="Courier New" w:cs="Courier New"/>
              </w:rPr>
              <w:t>Радужная                 вся</w:t>
            </w:r>
          </w:p>
          <w:p w:rsidR="000F73B7" w:rsidRPr="00FF5B4D" w:rsidRDefault="000F73B7" w:rsidP="000C6DD4">
            <w:pPr>
              <w:rPr>
                <w:rFonts w:ascii="Courier New" w:hAnsi="Courier New" w:cs="Courier New"/>
              </w:rPr>
            </w:pPr>
            <w:r w:rsidRPr="00FF5B4D">
              <w:rPr>
                <w:rFonts w:ascii="Courier New" w:hAnsi="Courier New" w:cs="Courier New"/>
              </w:rPr>
              <w:t>Талалихина               вся</w:t>
            </w:r>
          </w:p>
          <w:p w:rsidR="000F73B7" w:rsidRPr="00FF5B4D" w:rsidRDefault="000F73B7" w:rsidP="000C6DD4">
            <w:pPr>
              <w:rPr>
                <w:rFonts w:ascii="Courier New" w:hAnsi="Courier New" w:cs="Courier New"/>
              </w:rPr>
            </w:pPr>
            <w:r w:rsidRPr="00FF5B4D">
              <w:rPr>
                <w:rFonts w:ascii="Courier New" w:hAnsi="Courier New" w:cs="Courier New"/>
              </w:rPr>
              <w:t>Терешковой               вся</w:t>
            </w:r>
          </w:p>
          <w:p w:rsidR="000F73B7" w:rsidRPr="00FF5B4D" w:rsidRDefault="000F73B7" w:rsidP="000C6DD4">
            <w:pPr>
              <w:rPr>
                <w:rFonts w:ascii="Courier New" w:hAnsi="Courier New" w:cs="Courier New"/>
              </w:rPr>
            </w:pPr>
            <w:r w:rsidRPr="00FF5B4D">
              <w:rPr>
                <w:rFonts w:ascii="Courier New" w:hAnsi="Courier New" w:cs="Courier New"/>
              </w:rPr>
              <w:t>Черняховского            вся</w:t>
            </w:r>
          </w:p>
          <w:p w:rsidR="000F73B7" w:rsidRPr="00FF5B4D" w:rsidRDefault="000F73B7" w:rsidP="000C6DD4">
            <w:pPr>
              <w:rPr>
                <w:rFonts w:ascii="Courier New" w:hAnsi="Courier New" w:cs="Courier New"/>
              </w:rPr>
            </w:pPr>
            <w:r w:rsidRPr="00FF5B4D">
              <w:rPr>
                <w:rFonts w:ascii="Courier New" w:hAnsi="Courier New" w:cs="Courier New"/>
              </w:rPr>
              <w:t>Шмидта                   четная    82 до конца</w:t>
            </w:r>
          </w:p>
          <w:p w:rsidR="000F73B7" w:rsidRPr="00FF5B4D" w:rsidRDefault="000F73B7" w:rsidP="000C6DD4">
            <w:pPr>
              <w:rPr>
                <w:rFonts w:ascii="Courier New" w:hAnsi="Courier New" w:cs="Courier New"/>
              </w:rPr>
            </w:pPr>
            <w:r w:rsidRPr="00FF5B4D">
              <w:rPr>
                <w:rFonts w:ascii="Courier New" w:hAnsi="Courier New" w:cs="Courier New"/>
              </w:rPr>
              <w:t xml:space="preserve">.                   нечетная  91 до конца </w:t>
            </w:r>
          </w:p>
          <w:p w:rsidR="000F73B7" w:rsidRPr="00FF5B4D" w:rsidRDefault="000F73B7" w:rsidP="000C6DD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F5B4D">
              <w:rPr>
                <w:rFonts w:ascii="Courier New" w:hAnsi="Courier New" w:cs="Courier New"/>
              </w:rPr>
              <w:t>Янтарная</w:t>
            </w:r>
            <w:r w:rsidRPr="00FF5B4D">
              <w:rPr>
                <w:rFonts w:ascii="Courier New" w:hAnsi="Courier New" w:cs="Courier New"/>
              </w:rPr>
              <w:tab/>
              <w:t xml:space="preserve">             вся</w:t>
            </w: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</w:tcPr>
          <w:p w:rsidR="000F73B7" w:rsidRPr="00B74E3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264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 xml:space="preserve">МБУК «ДК им. Ю.А. Гагарина», 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Авиагородок, 19 а</w:t>
            </w:r>
          </w:p>
          <w:p w:rsidR="000F73B7" w:rsidRDefault="000F73B7" w:rsidP="000C6DD4">
            <w:pPr>
              <w:rPr>
                <w:sz w:val="24"/>
                <w:szCs w:val="24"/>
              </w:rPr>
            </w:pPr>
          </w:p>
          <w:p w:rsidR="000F73B7" w:rsidRPr="007D1731" w:rsidRDefault="000F73B7" w:rsidP="000C6DD4">
            <w:pPr>
              <w:rPr>
                <w:sz w:val="24"/>
                <w:szCs w:val="24"/>
              </w:rPr>
            </w:pPr>
            <w:r w:rsidRPr="007D1731">
              <w:rPr>
                <w:sz w:val="24"/>
                <w:szCs w:val="24"/>
              </w:rPr>
              <w:t>телефон:6-17-54</w:t>
            </w:r>
          </w:p>
          <w:p w:rsidR="000F73B7" w:rsidRPr="00B74E3C" w:rsidRDefault="000F73B7" w:rsidP="000C6DD4">
            <w:pPr>
              <w:rPr>
                <w:b/>
                <w:sz w:val="24"/>
                <w:szCs w:val="24"/>
              </w:rPr>
            </w:pPr>
          </w:p>
          <w:p w:rsidR="000F73B7" w:rsidRPr="00B74E3C" w:rsidRDefault="000F73B7" w:rsidP="000C6DD4">
            <w:pPr>
              <w:keepNext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6095" w:type="dxa"/>
          </w:tcPr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40 лет Октября           вся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Авиагородок              четная   18,20,24,28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 xml:space="preserve">.                   нечетная  17,21,23,25,33 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Донской                  весь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Кутузова                 вся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Нахимова                 вся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Невского                 вся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Пионерская               четная    80-100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79-99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Суворова                 вся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Чкалова                  вся</w:t>
            </w: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</w:p>
          <w:p w:rsidR="000F73B7" w:rsidRPr="008226A2" w:rsidRDefault="000F73B7" w:rsidP="000C6DD4">
            <w:pPr>
              <w:rPr>
                <w:rFonts w:ascii="Courier New" w:hAnsi="Courier New" w:cs="Courier New"/>
              </w:rPr>
            </w:pPr>
          </w:p>
        </w:tc>
      </w:tr>
      <w:tr w:rsidR="000F73B7" w:rsidRPr="005F4E59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</w:tcPr>
          <w:p w:rsidR="000F73B7" w:rsidRPr="005F4E59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5F4E59">
              <w:rPr>
                <w:b/>
                <w:sz w:val="24"/>
                <w:szCs w:val="24"/>
              </w:rPr>
              <w:br w:type="page"/>
              <w:t>№ 265</w:t>
            </w:r>
          </w:p>
          <w:p w:rsidR="000F73B7" w:rsidRPr="005F4E59" w:rsidRDefault="000F73B7" w:rsidP="000C6DD4">
            <w:pPr>
              <w:rPr>
                <w:sz w:val="24"/>
                <w:szCs w:val="24"/>
              </w:rPr>
            </w:pPr>
            <w:r w:rsidRPr="005F4E59">
              <w:rPr>
                <w:sz w:val="24"/>
                <w:szCs w:val="24"/>
              </w:rPr>
              <w:t xml:space="preserve">МБУК «ДК им. Ю.А. Гагарина», </w:t>
            </w:r>
          </w:p>
          <w:p w:rsidR="000F73B7" w:rsidRPr="005F4E59" w:rsidRDefault="000F73B7" w:rsidP="000C6DD4">
            <w:pPr>
              <w:rPr>
                <w:sz w:val="24"/>
                <w:szCs w:val="24"/>
              </w:rPr>
            </w:pPr>
            <w:r w:rsidRPr="005F4E59">
              <w:rPr>
                <w:sz w:val="24"/>
                <w:szCs w:val="24"/>
              </w:rPr>
              <w:t>Авиагородок, 19 а</w:t>
            </w:r>
          </w:p>
          <w:p w:rsidR="000F73B7" w:rsidRPr="005F4E59" w:rsidRDefault="000F73B7" w:rsidP="000C6DD4">
            <w:pPr>
              <w:rPr>
                <w:sz w:val="24"/>
                <w:szCs w:val="24"/>
              </w:rPr>
            </w:pPr>
          </w:p>
          <w:p w:rsidR="000F73B7" w:rsidRPr="005F4E59" w:rsidRDefault="000F73B7" w:rsidP="000C6DD4">
            <w:pPr>
              <w:rPr>
                <w:sz w:val="24"/>
                <w:szCs w:val="24"/>
              </w:rPr>
            </w:pPr>
            <w:r w:rsidRPr="005F4E59">
              <w:rPr>
                <w:sz w:val="24"/>
                <w:szCs w:val="24"/>
              </w:rPr>
              <w:t>телефон:6-17-47</w:t>
            </w:r>
          </w:p>
          <w:p w:rsidR="000F73B7" w:rsidRPr="005F4E59" w:rsidRDefault="000F73B7" w:rsidP="000C6DD4">
            <w:pPr>
              <w:rPr>
                <w:b/>
                <w:sz w:val="24"/>
                <w:szCs w:val="24"/>
              </w:rPr>
            </w:pPr>
          </w:p>
          <w:p w:rsidR="000F73B7" w:rsidRPr="005F4E59" w:rsidRDefault="000F73B7" w:rsidP="00137983">
            <w:pPr>
              <w:keepNext/>
              <w:outlineLvl w:val="0"/>
            </w:pPr>
          </w:p>
        </w:tc>
        <w:tc>
          <w:tcPr>
            <w:tcW w:w="6095" w:type="dxa"/>
          </w:tcPr>
          <w:p w:rsidR="000F73B7" w:rsidRPr="005F4E59" w:rsidRDefault="000F73B7" w:rsidP="000C6DD4">
            <w:pPr>
              <w:rPr>
                <w:rFonts w:ascii="Courier New" w:hAnsi="Courier New" w:cs="Courier New"/>
              </w:rPr>
            </w:pPr>
            <w:r w:rsidRPr="005F4E59">
              <w:rPr>
                <w:rFonts w:ascii="Courier New" w:hAnsi="Courier New" w:cs="Courier New"/>
              </w:rPr>
              <w:t>Авиагородок         четная  16,22,26,38</w:t>
            </w:r>
          </w:p>
          <w:p w:rsidR="000F73B7" w:rsidRPr="005F4E59" w:rsidRDefault="000F73B7" w:rsidP="000C6DD4">
            <w:pPr>
              <w:rPr>
                <w:rFonts w:ascii="Courier New" w:hAnsi="Courier New" w:cs="Courier New"/>
              </w:rPr>
            </w:pPr>
            <w:r w:rsidRPr="005F4E59">
              <w:rPr>
                <w:rFonts w:ascii="Courier New" w:hAnsi="Courier New" w:cs="Courier New"/>
              </w:rPr>
              <w:t>.                    нечетная 19,27,35,39</w:t>
            </w:r>
          </w:p>
          <w:p w:rsidR="000F73B7" w:rsidRPr="005F4E59" w:rsidRDefault="000F73B7" w:rsidP="000C6DD4">
            <w:pPr>
              <w:rPr>
                <w:rFonts w:ascii="Courier New" w:hAnsi="Courier New" w:cs="Courier New"/>
              </w:rPr>
            </w:pPr>
            <w:r w:rsidRPr="005F4E59">
              <w:rPr>
                <w:rFonts w:ascii="Courier New" w:hAnsi="Courier New" w:cs="Courier New"/>
              </w:rPr>
              <w:t>воинские части, расположенные на территории города Батайска</w:t>
            </w: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</w:tcPr>
          <w:p w:rsidR="000F73B7" w:rsidRPr="00B74E3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sz w:val="24"/>
                <w:szCs w:val="24"/>
              </w:rPr>
              <w:t>266</w:t>
            </w:r>
          </w:p>
          <w:p w:rsidR="000F73B7" w:rsidRPr="00B74E3C" w:rsidRDefault="00AF0A12" w:rsidP="000C6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№ 14</w:t>
            </w:r>
            <w:r w:rsidR="000F73B7" w:rsidRPr="00B74E3C">
              <w:rPr>
                <w:sz w:val="24"/>
                <w:szCs w:val="24"/>
              </w:rPr>
              <w:t xml:space="preserve">, 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Авиагородок, 1</w:t>
            </w:r>
            <w:r w:rsidR="00AF0A12">
              <w:rPr>
                <w:sz w:val="24"/>
                <w:szCs w:val="24"/>
              </w:rPr>
              <w:t>0</w:t>
            </w:r>
            <w:r w:rsidRPr="00B74E3C">
              <w:rPr>
                <w:sz w:val="24"/>
                <w:szCs w:val="24"/>
              </w:rPr>
              <w:t xml:space="preserve"> а</w:t>
            </w:r>
          </w:p>
          <w:p w:rsidR="000F73B7" w:rsidRDefault="000F73B7" w:rsidP="000C6DD4">
            <w:pPr>
              <w:rPr>
                <w:sz w:val="24"/>
                <w:szCs w:val="24"/>
              </w:rPr>
            </w:pPr>
          </w:p>
          <w:p w:rsidR="000F73B7" w:rsidRPr="00B74E3C" w:rsidRDefault="000F73B7" w:rsidP="000C6DD4">
            <w:pPr>
              <w:rPr>
                <w:b/>
                <w:sz w:val="24"/>
                <w:szCs w:val="24"/>
              </w:rPr>
            </w:pPr>
          </w:p>
          <w:p w:rsidR="000F73B7" w:rsidRPr="00B74E3C" w:rsidRDefault="000F73B7" w:rsidP="00137983">
            <w:pPr>
              <w:rPr>
                <w:i/>
                <w:sz w:val="24"/>
                <w:szCs w:val="24"/>
              </w:rPr>
            </w:pPr>
          </w:p>
        </w:tc>
        <w:tc>
          <w:tcPr>
            <w:tcW w:w="6095" w:type="dxa"/>
          </w:tcPr>
          <w:p w:rsidR="000F73B7" w:rsidRPr="008226A2" w:rsidRDefault="000F73B7" w:rsidP="000C6DD4">
            <w:pPr>
              <w:keepNext/>
              <w:outlineLvl w:val="0"/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Авиагородок              четная    2-</w:t>
            </w:r>
            <w:r w:rsidRPr="008226A2">
              <w:rPr>
                <w:rFonts w:ascii="Courier New" w:hAnsi="Courier New" w:cs="Courier New"/>
              </w:rPr>
              <w:t>14,30,34,40</w:t>
            </w:r>
          </w:p>
          <w:p w:rsidR="000F73B7" w:rsidRPr="00B74E3C" w:rsidRDefault="000F73B7" w:rsidP="000C6DD4">
            <w:pPr>
              <w:keepNext/>
              <w:outlineLvl w:val="0"/>
              <w:rPr>
                <w:rFonts w:ascii="Courier New" w:hAnsi="Courier New" w:cs="Courier New"/>
              </w:rPr>
            </w:pPr>
            <w:r w:rsidRPr="008226A2">
              <w:rPr>
                <w:rFonts w:ascii="Courier New" w:hAnsi="Courier New" w:cs="Courier New"/>
              </w:rPr>
              <w:t>.                   нечетная  3-15,31,41,43</w:t>
            </w: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</w:tcPr>
          <w:p w:rsidR="000F73B7" w:rsidRPr="00B74E3C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267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МБДОУ № 19,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Авиагородок, 29 а</w:t>
            </w:r>
          </w:p>
          <w:p w:rsidR="000F73B7" w:rsidRDefault="000F73B7" w:rsidP="000C6DD4">
            <w:pPr>
              <w:rPr>
                <w:sz w:val="24"/>
                <w:szCs w:val="24"/>
              </w:rPr>
            </w:pPr>
          </w:p>
          <w:p w:rsidR="000F73B7" w:rsidRPr="007D1731" w:rsidRDefault="000F73B7" w:rsidP="000C6DD4">
            <w:pPr>
              <w:rPr>
                <w:sz w:val="24"/>
                <w:szCs w:val="24"/>
              </w:rPr>
            </w:pPr>
            <w:r w:rsidRPr="007D1731">
              <w:rPr>
                <w:sz w:val="24"/>
                <w:szCs w:val="24"/>
              </w:rPr>
              <w:t>телефон:5-37-59</w:t>
            </w:r>
          </w:p>
          <w:p w:rsidR="000F73B7" w:rsidRPr="00B74E3C" w:rsidRDefault="000F73B7" w:rsidP="000C6DD4">
            <w:pPr>
              <w:rPr>
                <w:b/>
                <w:sz w:val="24"/>
                <w:szCs w:val="24"/>
              </w:rPr>
            </w:pPr>
          </w:p>
          <w:p w:rsidR="000F73B7" w:rsidRPr="00B74E3C" w:rsidRDefault="000F73B7" w:rsidP="000C6DD4">
            <w:pPr>
              <w:rPr>
                <w:b/>
                <w:i/>
                <w:sz w:val="24"/>
                <w:szCs w:val="24"/>
              </w:rPr>
            </w:pPr>
            <w:r w:rsidRPr="00B74E3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Авиагородок              четная    32,36,42,44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>.                   нечетная  29,37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 xml:space="preserve">Механизаторов       </w:t>
            </w:r>
            <w:r>
              <w:rPr>
                <w:rFonts w:ascii="Courier New" w:hAnsi="Courier New" w:cs="Courier New"/>
              </w:rPr>
              <w:t xml:space="preserve">     </w:t>
            </w:r>
            <w:r w:rsidRPr="00B74E3C">
              <w:rPr>
                <w:rFonts w:ascii="Courier New" w:hAnsi="Courier New" w:cs="Courier New"/>
              </w:rPr>
              <w:t>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 xml:space="preserve">Новая               </w:t>
            </w:r>
            <w:r>
              <w:rPr>
                <w:rFonts w:ascii="Courier New" w:hAnsi="Courier New" w:cs="Courier New"/>
              </w:rPr>
              <w:t xml:space="preserve">     </w:t>
            </w:r>
            <w:r w:rsidRPr="00B74E3C">
              <w:rPr>
                <w:rFonts w:ascii="Courier New" w:hAnsi="Courier New" w:cs="Courier New"/>
              </w:rPr>
              <w:t>вся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 xml:space="preserve">Садовый             </w:t>
            </w:r>
            <w:r>
              <w:rPr>
                <w:rFonts w:ascii="Courier New" w:hAnsi="Courier New" w:cs="Courier New"/>
              </w:rPr>
              <w:t xml:space="preserve">     </w:t>
            </w:r>
            <w:r w:rsidRPr="00B74E3C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есь</w:t>
            </w:r>
          </w:p>
          <w:p w:rsidR="000F73B7" w:rsidRDefault="000F73B7" w:rsidP="000C6DD4">
            <w:pPr>
              <w:ind w:right="-2"/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 xml:space="preserve">Совхозный           </w:t>
            </w:r>
            <w:r>
              <w:rPr>
                <w:rFonts w:ascii="Courier New" w:hAnsi="Courier New" w:cs="Courier New"/>
              </w:rPr>
              <w:t xml:space="preserve">     </w:t>
            </w:r>
            <w:r w:rsidRPr="00B74E3C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есь</w:t>
            </w:r>
          </w:p>
          <w:p w:rsidR="000F73B7" w:rsidRPr="00B74E3C" w:rsidRDefault="000F73B7" w:rsidP="000C6DD4">
            <w:pPr>
              <w:ind w:right="-2"/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 xml:space="preserve">Тенистая            </w:t>
            </w:r>
            <w:r>
              <w:rPr>
                <w:rFonts w:ascii="Courier New" w:hAnsi="Courier New" w:cs="Courier New"/>
              </w:rPr>
              <w:t xml:space="preserve">     </w:t>
            </w:r>
            <w:r w:rsidRPr="00B74E3C">
              <w:rPr>
                <w:rFonts w:ascii="Courier New" w:hAnsi="Courier New" w:cs="Courier New"/>
              </w:rPr>
              <w:t>вся</w:t>
            </w:r>
          </w:p>
          <w:p w:rsidR="000F73B7" w:rsidRDefault="000F73B7" w:rsidP="000C6DD4">
            <w:pPr>
              <w:rPr>
                <w:rFonts w:ascii="Courier New" w:hAnsi="Courier New" w:cs="Courier New"/>
              </w:rPr>
            </w:pPr>
            <w:r w:rsidRPr="00B74E3C">
              <w:rPr>
                <w:rFonts w:ascii="Courier New" w:hAnsi="Courier New" w:cs="Courier New"/>
              </w:rPr>
              <w:t xml:space="preserve">Центральная         </w:t>
            </w:r>
            <w:r>
              <w:rPr>
                <w:rFonts w:ascii="Courier New" w:hAnsi="Courier New" w:cs="Courier New"/>
              </w:rPr>
              <w:t xml:space="preserve">     </w:t>
            </w:r>
            <w:r w:rsidRPr="00B74E3C">
              <w:rPr>
                <w:rFonts w:ascii="Courier New" w:hAnsi="Courier New" w:cs="Courier New"/>
              </w:rPr>
              <w:t xml:space="preserve">вся </w:t>
            </w:r>
          </w:p>
          <w:p w:rsidR="000F73B7" w:rsidRPr="00B74E3C" w:rsidRDefault="000F73B7" w:rsidP="000C6DD4">
            <w:pPr>
              <w:rPr>
                <w:rFonts w:ascii="Courier New" w:hAnsi="Courier New" w:cs="Courier New"/>
                <w:sz w:val="24"/>
              </w:rPr>
            </w:pPr>
          </w:p>
        </w:tc>
      </w:tr>
      <w:tr w:rsidR="000F73B7" w:rsidRPr="00B74E3C" w:rsidTr="000C6D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</w:tcPr>
          <w:p w:rsidR="000F73B7" w:rsidRDefault="000F73B7" w:rsidP="000C6DD4">
            <w:pPr>
              <w:jc w:val="center"/>
              <w:rPr>
                <w:b/>
                <w:sz w:val="24"/>
                <w:szCs w:val="24"/>
              </w:rPr>
            </w:pPr>
            <w:r w:rsidRPr="00B74E3C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2631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>МБДОУ № 8,</w:t>
            </w:r>
          </w:p>
          <w:p w:rsidR="000F73B7" w:rsidRPr="00B74E3C" w:rsidRDefault="000F73B7" w:rsidP="000C6DD4">
            <w:pPr>
              <w:rPr>
                <w:sz w:val="24"/>
                <w:szCs w:val="24"/>
              </w:rPr>
            </w:pPr>
            <w:r w:rsidRPr="00B74E3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Славы, 8</w:t>
            </w:r>
          </w:p>
          <w:p w:rsidR="000F73B7" w:rsidRDefault="000F73B7" w:rsidP="000C6DD4">
            <w:pPr>
              <w:rPr>
                <w:sz w:val="24"/>
                <w:szCs w:val="24"/>
              </w:rPr>
            </w:pPr>
          </w:p>
          <w:p w:rsidR="000F73B7" w:rsidRPr="00CC2508" w:rsidRDefault="000F73B7" w:rsidP="000C6DD4">
            <w:pPr>
              <w:rPr>
                <w:sz w:val="24"/>
                <w:szCs w:val="24"/>
              </w:rPr>
            </w:pPr>
            <w:r w:rsidRPr="00CC2508">
              <w:rPr>
                <w:sz w:val="24"/>
                <w:szCs w:val="24"/>
              </w:rPr>
              <w:t>телефон:7-15-20</w:t>
            </w:r>
          </w:p>
          <w:p w:rsidR="000F73B7" w:rsidRPr="00B74E3C" w:rsidRDefault="000F73B7" w:rsidP="000C6DD4">
            <w:pPr>
              <w:rPr>
                <w:b/>
                <w:sz w:val="24"/>
                <w:szCs w:val="24"/>
              </w:rPr>
            </w:pPr>
          </w:p>
          <w:p w:rsidR="000F73B7" w:rsidRPr="00B74E3C" w:rsidRDefault="000F73B7" w:rsidP="00137983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F73B7" w:rsidRPr="00FF5B4D" w:rsidRDefault="000F73B7" w:rsidP="000C6DD4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FF5B4D">
              <w:rPr>
                <w:rFonts w:ascii="Courier New" w:hAnsi="Courier New" w:cs="Courier New"/>
                <w:sz w:val="19"/>
                <w:szCs w:val="19"/>
              </w:rPr>
              <w:t>18 км Главной линии      вся</w:t>
            </w:r>
          </w:p>
          <w:p w:rsidR="000F73B7" w:rsidRPr="00FF5B4D" w:rsidRDefault="000F73B7" w:rsidP="000C6DD4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FF5B4D">
              <w:rPr>
                <w:rFonts w:ascii="Courier New" w:hAnsi="Courier New" w:cs="Courier New"/>
                <w:sz w:val="19"/>
                <w:szCs w:val="19"/>
              </w:rPr>
              <w:t>9 км Сальской линии      вся</w:t>
            </w:r>
          </w:p>
          <w:p w:rsidR="000F73B7" w:rsidRPr="00FF5B4D" w:rsidRDefault="000F73B7" w:rsidP="000C6DD4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FF5B4D">
              <w:rPr>
                <w:rFonts w:ascii="Courier New" w:hAnsi="Courier New" w:cs="Courier New"/>
                <w:sz w:val="19"/>
                <w:szCs w:val="19"/>
              </w:rPr>
              <w:t>Бодрый                   вся</w:t>
            </w:r>
          </w:p>
          <w:p w:rsidR="000F73B7" w:rsidRPr="00FF5B4D" w:rsidRDefault="000F73B7" w:rsidP="000C6DD4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FF5B4D">
              <w:rPr>
                <w:rFonts w:ascii="Courier New" w:hAnsi="Courier New" w:cs="Courier New"/>
                <w:sz w:val="19"/>
                <w:szCs w:val="19"/>
              </w:rPr>
              <w:t>Дальний                  вся</w:t>
            </w:r>
          </w:p>
          <w:p w:rsidR="000F73B7" w:rsidRPr="00FF5B4D" w:rsidRDefault="000F73B7" w:rsidP="000C6DD4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FF5B4D">
              <w:rPr>
                <w:rFonts w:ascii="Courier New" w:hAnsi="Courier New" w:cs="Courier New"/>
                <w:sz w:val="19"/>
                <w:szCs w:val="19"/>
              </w:rPr>
              <w:t>ДНТ Весна                все</w:t>
            </w:r>
          </w:p>
          <w:p w:rsidR="000F73B7" w:rsidRPr="00FF5B4D" w:rsidRDefault="000F73B7" w:rsidP="000C6DD4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FF5B4D">
              <w:rPr>
                <w:rFonts w:ascii="Courier New" w:hAnsi="Courier New" w:cs="Courier New"/>
                <w:sz w:val="19"/>
                <w:szCs w:val="19"/>
              </w:rPr>
              <w:t>ДНТ Труд                 14-20 линии</w:t>
            </w:r>
          </w:p>
          <w:p w:rsidR="000F73B7" w:rsidRPr="00FF5B4D" w:rsidRDefault="000F73B7" w:rsidP="000C6DD4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FF5B4D">
              <w:rPr>
                <w:rFonts w:ascii="Courier New" w:hAnsi="Courier New" w:cs="Courier New"/>
                <w:sz w:val="19"/>
                <w:szCs w:val="19"/>
              </w:rPr>
              <w:t>Залесье                  весь</w:t>
            </w:r>
          </w:p>
          <w:p w:rsidR="000F73B7" w:rsidRPr="00FF5B4D" w:rsidRDefault="000F73B7" w:rsidP="000C6DD4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FF5B4D">
              <w:rPr>
                <w:rFonts w:ascii="Courier New" w:hAnsi="Courier New" w:cs="Courier New"/>
                <w:sz w:val="19"/>
                <w:szCs w:val="19"/>
              </w:rPr>
              <w:t>Правды                   вся</w:t>
            </w:r>
          </w:p>
          <w:p w:rsidR="000F73B7" w:rsidRPr="00FF5B4D" w:rsidRDefault="000F73B7" w:rsidP="000C6DD4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FF5B4D">
              <w:rPr>
                <w:rFonts w:ascii="Courier New" w:hAnsi="Courier New" w:cs="Courier New"/>
                <w:sz w:val="19"/>
                <w:szCs w:val="19"/>
              </w:rPr>
              <w:t>Самарский                весь</w:t>
            </w:r>
          </w:p>
          <w:p w:rsidR="000F73B7" w:rsidRPr="00FF5B4D" w:rsidRDefault="000F73B7" w:rsidP="000C6DD4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FF5B4D">
              <w:rPr>
                <w:rFonts w:ascii="Courier New" w:hAnsi="Courier New" w:cs="Courier New"/>
                <w:sz w:val="19"/>
                <w:szCs w:val="19"/>
              </w:rPr>
              <w:t>Светлая                  вся</w:t>
            </w:r>
          </w:p>
          <w:p w:rsidR="000F73B7" w:rsidRPr="00FF5B4D" w:rsidRDefault="000F73B7" w:rsidP="000C6DD4">
            <w:pPr>
              <w:keepNext/>
              <w:outlineLvl w:val="1"/>
              <w:rPr>
                <w:rFonts w:ascii="Courier New" w:hAnsi="Courier New" w:cs="Courier New"/>
              </w:rPr>
            </w:pPr>
          </w:p>
        </w:tc>
      </w:tr>
    </w:tbl>
    <w:p w:rsidR="000F73B7" w:rsidRDefault="000F73B7" w:rsidP="000F73B7">
      <w:pPr>
        <w:rPr>
          <w:sz w:val="24"/>
          <w:szCs w:val="24"/>
        </w:rPr>
      </w:pPr>
    </w:p>
    <w:p w:rsidR="000F73B7" w:rsidRDefault="000F73B7" w:rsidP="000F73B7">
      <w:pPr>
        <w:rPr>
          <w:sz w:val="24"/>
          <w:szCs w:val="24"/>
        </w:rPr>
      </w:pPr>
    </w:p>
    <w:p w:rsidR="000F73B7" w:rsidRDefault="000F73B7" w:rsidP="000F73B7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общего отдела </w:t>
      </w:r>
    </w:p>
    <w:p w:rsidR="000F73B7" w:rsidRPr="004F2B35" w:rsidRDefault="000F73B7" w:rsidP="000F73B7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Батайска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В.С. Мирошникова</w:t>
      </w:r>
    </w:p>
    <w:p w:rsidR="000F73B7" w:rsidRDefault="000F73B7" w:rsidP="000F73B7"/>
    <w:p w:rsidR="000F73B7" w:rsidRDefault="000F73B7" w:rsidP="000F73B7"/>
    <w:p w:rsidR="000F73B7" w:rsidRDefault="000F73B7" w:rsidP="000B73DF"/>
    <w:p w:rsidR="00FF6906" w:rsidRDefault="00FF6906" w:rsidP="00543100">
      <w:pPr>
        <w:jc w:val="right"/>
      </w:pPr>
    </w:p>
    <w:sectPr w:rsidR="00FF6906" w:rsidSect="002610A9">
      <w:pgSz w:w="11907" w:h="16840"/>
      <w:pgMar w:top="851" w:right="851" w:bottom="14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0D6" w:rsidRDefault="007400D6">
      <w:r>
        <w:separator/>
      </w:r>
    </w:p>
  </w:endnote>
  <w:endnote w:type="continuationSeparator" w:id="0">
    <w:p w:rsidR="007400D6" w:rsidRDefault="0074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0D6" w:rsidRDefault="007400D6">
      <w:r>
        <w:separator/>
      </w:r>
    </w:p>
  </w:footnote>
  <w:footnote w:type="continuationSeparator" w:id="0">
    <w:p w:rsidR="007400D6" w:rsidRDefault="00740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28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3127E7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3743AA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84D117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CAA03BB"/>
    <w:multiLevelType w:val="singleLevel"/>
    <w:tmpl w:val="472234E4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E95AF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E1D20E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57F5EF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05A42D5"/>
    <w:multiLevelType w:val="multilevel"/>
    <w:tmpl w:val="4C1A07C0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9">
    <w:nsid w:val="2729083C"/>
    <w:multiLevelType w:val="hybridMultilevel"/>
    <w:tmpl w:val="24B4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E2DBF"/>
    <w:multiLevelType w:val="singleLevel"/>
    <w:tmpl w:val="6B54DF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294870BF"/>
    <w:multiLevelType w:val="hybridMultilevel"/>
    <w:tmpl w:val="3B384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0417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BFF5B4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C4B410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C6662E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3C33FE2"/>
    <w:multiLevelType w:val="hybridMultilevel"/>
    <w:tmpl w:val="0318F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14CD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56575B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D207F20"/>
    <w:multiLevelType w:val="hybridMultilevel"/>
    <w:tmpl w:val="61B4A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024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43C3C6E"/>
    <w:multiLevelType w:val="hybridMultilevel"/>
    <w:tmpl w:val="B08A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B176A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7EA69C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A6056C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BD8498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F771B9D"/>
    <w:multiLevelType w:val="hybridMultilevel"/>
    <w:tmpl w:val="3D425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C5B6D"/>
    <w:multiLevelType w:val="hybridMultilevel"/>
    <w:tmpl w:val="4742FB3A"/>
    <w:lvl w:ilvl="0" w:tplc="E1C60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1535F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>
    <w:nsid w:val="67033B81"/>
    <w:multiLevelType w:val="hybridMultilevel"/>
    <w:tmpl w:val="E48A39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2974CD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2FC6FD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58A0D65"/>
    <w:multiLevelType w:val="multilevel"/>
    <w:tmpl w:val="4DE4B3B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33">
    <w:nsid w:val="765A361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9601A3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C011340"/>
    <w:multiLevelType w:val="hybridMultilevel"/>
    <w:tmpl w:val="5080B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C41D1"/>
    <w:multiLevelType w:val="hybridMultilevel"/>
    <w:tmpl w:val="CCB4B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E50505"/>
    <w:multiLevelType w:val="hybridMultilevel"/>
    <w:tmpl w:val="98B03C34"/>
    <w:lvl w:ilvl="0" w:tplc="B3B48B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20"/>
  </w:num>
  <w:num w:numId="4">
    <w:abstractNumId w:val="16"/>
  </w:num>
  <w:num w:numId="5">
    <w:abstractNumId w:val="8"/>
  </w:num>
  <w:num w:numId="6">
    <w:abstractNumId w:val="28"/>
  </w:num>
  <w:num w:numId="7">
    <w:abstractNumId w:val="27"/>
  </w:num>
  <w:num w:numId="8">
    <w:abstractNumId w:val="19"/>
  </w:num>
  <w:num w:numId="9">
    <w:abstractNumId w:val="11"/>
  </w:num>
  <w:num w:numId="10">
    <w:abstractNumId w:val="35"/>
  </w:num>
  <w:num w:numId="11">
    <w:abstractNumId w:val="36"/>
  </w:num>
  <w:num w:numId="12">
    <w:abstractNumId w:val="26"/>
  </w:num>
  <w:num w:numId="13">
    <w:abstractNumId w:val="24"/>
  </w:num>
  <w:num w:numId="14">
    <w:abstractNumId w:val="30"/>
  </w:num>
  <w:num w:numId="15">
    <w:abstractNumId w:val="34"/>
  </w:num>
  <w:num w:numId="16">
    <w:abstractNumId w:val="12"/>
  </w:num>
  <w:num w:numId="17">
    <w:abstractNumId w:val="6"/>
  </w:num>
  <w:num w:numId="18">
    <w:abstractNumId w:val="0"/>
  </w:num>
  <w:num w:numId="19">
    <w:abstractNumId w:val="15"/>
  </w:num>
  <w:num w:numId="20">
    <w:abstractNumId w:val="33"/>
  </w:num>
  <w:num w:numId="21">
    <w:abstractNumId w:val="14"/>
  </w:num>
  <w:num w:numId="22">
    <w:abstractNumId w:val="23"/>
  </w:num>
  <w:num w:numId="23">
    <w:abstractNumId w:val="2"/>
  </w:num>
  <w:num w:numId="24">
    <w:abstractNumId w:val="7"/>
  </w:num>
  <w:num w:numId="25">
    <w:abstractNumId w:val="13"/>
  </w:num>
  <w:num w:numId="26">
    <w:abstractNumId w:val="5"/>
  </w:num>
  <w:num w:numId="27">
    <w:abstractNumId w:val="25"/>
  </w:num>
  <w:num w:numId="28">
    <w:abstractNumId w:val="17"/>
  </w:num>
  <w:num w:numId="29">
    <w:abstractNumId w:val="1"/>
  </w:num>
  <w:num w:numId="30">
    <w:abstractNumId w:val="31"/>
  </w:num>
  <w:num w:numId="31">
    <w:abstractNumId w:val="3"/>
  </w:num>
  <w:num w:numId="32">
    <w:abstractNumId w:val="22"/>
  </w:num>
  <w:num w:numId="33">
    <w:abstractNumId w:val="18"/>
  </w:num>
  <w:num w:numId="34">
    <w:abstractNumId w:val="4"/>
  </w:num>
  <w:num w:numId="35">
    <w:abstractNumId w:val="21"/>
  </w:num>
  <w:num w:numId="36">
    <w:abstractNumId w:val="29"/>
  </w:num>
  <w:num w:numId="37">
    <w:abstractNumId w:val="37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ttachedTemplate r:id="rId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045"/>
    <w:rsid w:val="000040A6"/>
    <w:rsid w:val="00014429"/>
    <w:rsid w:val="0002704A"/>
    <w:rsid w:val="00032BC5"/>
    <w:rsid w:val="00045BD0"/>
    <w:rsid w:val="0004643B"/>
    <w:rsid w:val="00051A9A"/>
    <w:rsid w:val="00051CBA"/>
    <w:rsid w:val="000543A0"/>
    <w:rsid w:val="00071B40"/>
    <w:rsid w:val="00093717"/>
    <w:rsid w:val="000A0E96"/>
    <w:rsid w:val="000A4FEF"/>
    <w:rsid w:val="000B2BBC"/>
    <w:rsid w:val="000B73DF"/>
    <w:rsid w:val="000B7615"/>
    <w:rsid w:val="000C0C16"/>
    <w:rsid w:val="000C6DD4"/>
    <w:rsid w:val="000D3369"/>
    <w:rsid w:val="000F0AEF"/>
    <w:rsid w:val="000F2A02"/>
    <w:rsid w:val="000F41D0"/>
    <w:rsid w:val="000F73B7"/>
    <w:rsid w:val="00100F62"/>
    <w:rsid w:val="001054A1"/>
    <w:rsid w:val="00113335"/>
    <w:rsid w:val="00113643"/>
    <w:rsid w:val="00113A4B"/>
    <w:rsid w:val="00137983"/>
    <w:rsid w:val="00147A53"/>
    <w:rsid w:val="001527AB"/>
    <w:rsid w:val="001621EE"/>
    <w:rsid w:val="001675B8"/>
    <w:rsid w:val="0017159A"/>
    <w:rsid w:val="00171E22"/>
    <w:rsid w:val="001919D7"/>
    <w:rsid w:val="001A1187"/>
    <w:rsid w:val="001A2274"/>
    <w:rsid w:val="001A6885"/>
    <w:rsid w:val="001B4591"/>
    <w:rsid w:val="001F5053"/>
    <w:rsid w:val="001F5671"/>
    <w:rsid w:val="00203977"/>
    <w:rsid w:val="00207C59"/>
    <w:rsid w:val="00215553"/>
    <w:rsid w:val="00220DBC"/>
    <w:rsid w:val="00222AF6"/>
    <w:rsid w:val="00252BFB"/>
    <w:rsid w:val="00254233"/>
    <w:rsid w:val="002610A9"/>
    <w:rsid w:val="002661E8"/>
    <w:rsid w:val="00270F2D"/>
    <w:rsid w:val="0027636E"/>
    <w:rsid w:val="002844ED"/>
    <w:rsid w:val="00293B62"/>
    <w:rsid w:val="002A6252"/>
    <w:rsid w:val="002B0047"/>
    <w:rsid w:val="002B0624"/>
    <w:rsid w:val="002B19FE"/>
    <w:rsid w:val="002B6135"/>
    <w:rsid w:val="002C095E"/>
    <w:rsid w:val="002C1B5B"/>
    <w:rsid w:val="002C63D0"/>
    <w:rsid w:val="002D558F"/>
    <w:rsid w:val="003016FA"/>
    <w:rsid w:val="00303564"/>
    <w:rsid w:val="00310A82"/>
    <w:rsid w:val="00310CE8"/>
    <w:rsid w:val="00320465"/>
    <w:rsid w:val="00327DFF"/>
    <w:rsid w:val="00342947"/>
    <w:rsid w:val="00342FAD"/>
    <w:rsid w:val="00344C6E"/>
    <w:rsid w:val="00345F87"/>
    <w:rsid w:val="0036302D"/>
    <w:rsid w:val="00367099"/>
    <w:rsid w:val="00373038"/>
    <w:rsid w:val="00376A0E"/>
    <w:rsid w:val="00383003"/>
    <w:rsid w:val="00387953"/>
    <w:rsid w:val="00393EB5"/>
    <w:rsid w:val="00396076"/>
    <w:rsid w:val="003A3F21"/>
    <w:rsid w:val="003B6FE1"/>
    <w:rsid w:val="003C2AF1"/>
    <w:rsid w:val="003D0065"/>
    <w:rsid w:val="003D3B65"/>
    <w:rsid w:val="003D4D45"/>
    <w:rsid w:val="003F2FC6"/>
    <w:rsid w:val="003F53B7"/>
    <w:rsid w:val="00400B66"/>
    <w:rsid w:val="00404228"/>
    <w:rsid w:val="00411DD6"/>
    <w:rsid w:val="00430419"/>
    <w:rsid w:val="00435383"/>
    <w:rsid w:val="00447968"/>
    <w:rsid w:val="00447E60"/>
    <w:rsid w:val="00447E80"/>
    <w:rsid w:val="0046645A"/>
    <w:rsid w:val="004700CD"/>
    <w:rsid w:val="00472F02"/>
    <w:rsid w:val="00475650"/>
    <w:rsid w:val="00477C4A"/>
    <w:rsid w:val="00484A9F"/>
    <w:rsid w:val="00496C18"/>
    <w:rsid w:val="004A0BEA"/>
    <w:rsid w:val="004A40D0"/>
    <w:rsid w:val="004B24BA"/>
    <w:rsid w:val="004B3F8B"/>
    <w:rsid w:val="004D28D0"/>
    <w:rsid w:val="004D3BB8"/>
    <w:rsid w:val="004D770F"/>
    <w:rsid w:val="004E31CA"/>
    <w:rsid w:val="004F17EB"/>
    <w:rsid w:val="004F22E4"/>
    <w:rsid w:val="004F2810"/>
    <w:rsid w:val="004F2B35"/>
    <w:rsid w:val="00504087"/>
    <w:rsid w:val="0051194A"/>
    <w:rsid w:val="00526CE2"/>
    <w:rsid w:val="005340C4"/>
    <w:rsid w:val="005408F4"/>
    <w:rsid w:val="00540D7D"/>
    <w:rsid w:val="00541279"/>
    <w:rsid w:val="00543100"/>
    <w:rsid w:val="00546132"/>
    <w:rsid w:val="005472AD"/>
    <w:rsid w:val="005535BB"/>
    <w:rsid w:val="00564537"/>
    <w:rsid w:val="00570942"/>
    <w:rsid w:val="00573F66"/>
    <w:rsid w:val="00577C29"/>
    <w:rsid w:val="00584A26"/>
    <w:rsid w:val="005C0884"/>
    <w:rsid w:val="005C0EA5"/>
    <w:rsid w:val="005D0E23"/>
    <w:rsid w:val="005F4E59"/>
    <w:rsid w:val="005F7D63"/>
    <w:rsid w:val="00600680"/>
    <w:rsid w:val="006020D8"/>
    <w:rsid w:val="00607BC7"/>
    <w:rsid w:val="00611498"/>
    <w:rsid w:val="00613C05"/>
    <w:rsid w:val="00641330"/>
    <w:rsid w:val="00641741"/>
    <w:rsid w:val="00650A1A"/>
    <w:rsid w:val="00656837"/>
    <w:rsid w:val="006758EB"/>
    <w:rsid w:val="00683F19"/>
    <w:rsid w:val="00692214"/>
    <w:rsid w:val="006A330C"/>
    <w:rsid w:val="006A73A9"/>
    <w:rsid w:val="006B18ED"/>
    <w:rsid w:val="006B1A9F"/>
    <w:rsid w:val="006C1F36"/>
    <w:rsid w:val="006D0EA1"/>
    <w:rsid w:val="006D1D16"/>
    <w:rsid w:val="006D4F6E"/>
    <w:rsid w:val="006D7306"/>
    <w:rsid w:val="006F097E"/>
    <w:rsid w:val="006F3C92"/>
    <w:rsid w:val="006F4627"/>
    <w:rsid w:val="00703349"/>
    <w:rsid w:val="007105F3"/>
    <w:rsid w:val="00712645"/>
    <w:rsid w:val="007235E5"/>
    <w:rsid w:val="007362C6"/>
    <w:rsid w:val="007400D6"/>
    <w:rsid w:val="00742A89"/>
    <w:rsid w:val="007445EA"/>
    <w:rsid w:val="00747D49"/>
    <w:rsid w:val="0075029A"/>
    <w:rsid w:val="007518A6"/>
    <w:rsid w:val="00755949"/>
    <w:rsid w:val="0077138B"/>
    <w:rsid w:val="007723FD"/>
    <w:rsid w:val="00776FC7"/>
    <w:rsid w:val="00797DE5"/>
    <w:rsid w:val="007A68FB"/>
    <w:rsid w:val="007B1353"/>
    <w:rsid w:val="007B3D5C"/>
    <w:rsid w:val="007C250F"/>
    <w:rsid w:val="007D1731"/>
    <w:rsid w:val="007E2612"/>
    <w:rsid w:val="007E54A5"/>
    <w:rsid w:val="007F0422"/>
    <w:rsid w:val="007F6BC0"/>
    <w:rsid w:val="0080214E"/>
    <w:rsid w:val="00804F5A"/>
    <w:rsid w:val="008214B0"/>
    <w:rsid w:val="008226A2"/>
    <w:rsid w:val="00824D83"/>
    <w:rsid w:val="008271DE"/>
    <w:rsid w:val="00844E7D"/>
    <w:rsid w:val="00845E08"/>
    <w:rsid w:val="00846355"/>
    <w:rsid w:val="00846A80"/>
    <w:rsid w:val="00854728"/>
    <w:rsid w:val="00897358"/>
    <w:rsid w:val="008B4956"/>
    <w:rsid w:val="008B7DF7"/>
    <w:rsid w:val="008C1DE2"/>
    <w:rsid w:val="008C7258"/>
    <w:rsid w:val="008E0FC0"/>
    <w:rsid w:val="00902B18"/>
    <w:rsid w:val="00903D04"/>
    <w:rsid w:val="00913B84"/>
    <w:rsid w:val="00914A87"/>
    <w:rsid w:val="009208EC"/>
    <w:rsid w:val="009470BE"/>
    <w:rsid w:val="00947648"/>
    <w:rsid w:val="009517D5"/>
    <w:rsid w:val="0096593A"/>
    <w:rsid w:val="00972780"/>
    <w:rsid w:val="00983CD2"/>
    <w:rsid w:val="00983F44"/>
    <w:rsid w:val="009A1019"/>
    <w:rsid w:val="009A1EBA"/>
    <w:rsid w:val="009A2107"/>
    <w:rsid w:val="009B0F7C"/>
    <w:rsid w:val="009C0F8D"/>
    <w:rsid w:val="009C2904"/>
    <w:rsid w:val="009C4529"/>
    <w:rsid w:val="009E377E"/>
    <w:rsid w:val="009E6C50"/>
    <w:rsid w:val="00A12270"/>
    <w:rsid w:val="00A234C9"/>
    <w:rsid w:val="00A2657D"/>
    <w:rsid w:val="00A274A9"/>
    <w:rsid w:val="00A41850"/>
    <w:rsid w:val="00A43893"/>
    <w:rsid w:val="00A46D4C"/>
    <w:rsid w:val="00A47410"/>
    <w:rsid w:val="00A47B21"/>
    <w:rsid w:val="00A564AE"/>
    <w:rsid w:val="00A800FF"/>
    <w:rsid w:val="00AC6C36"/>
    <w:rsid w:val="00AD5DEC"/>
    <w:rsid w:val="00AE1EE7"/>
    <w:rsid w:val="00AF0A12"/>
    <w:rsid w:val="00AF22C4"/>
    <w:rsid w:val="00AF4D13"/>
    <w:rsid w:val="00B00864"/>
    <w:rsid w:val="00B2586F"/>
    <w:rsid w:val="00B2763D"/>
    <w:rsid w:val="00B47DA1"/>
    <w:rsid w:val="00B528DF"/>
    <w:rsid w:val="00B57812"/>
    <w:rsid w:val="00B65FC5"/>
    <w:rsid w:val="00B66303"/>
    <w:rsid w:val="00B74E3C"/>
    <w:rsid w:val="00B83ED2"/>
    <w:rsid w:val="00B854D6"/>
    <w:rsid w:val="00B86278"/>
    <w:rsid w:val="00B87B83"/>
    <w:rsid w:val="00B9355E"/>
    <w:rsid w:val="00BA0AC0"/>
    <w:rsid w:val="00BB1C33"/>
    <w:rsid w:val="00BC220A"/>
    <w:rsid w:val="00BD3649"/>
    <w:rsid w:val="00BD5F1B"/>
    <w:rsid w:val="00BD76B2"/>
    <w:rsid w:val="00BF1109"/>
    <w:rsid w:val="00BF5DA7"/>
    <w:rsid w:val="00C0113B"/>
    <w:rsid w:val="00C055F0"/>
    <w:rsid w:val="00C15D3A"/>
    <w:rsid w:val="00C214B1"/>
    <w:rsid w:val="00C31E67"/>
    <w:rsid w:val="00C475E5"/>
    <w:rsid w:val="00C5682B"/>
    <w:rsid w:val="00C63D78"/>
    <w:rsid w:val="00C66932"/>
    <w:rsid w:val="00C66EB1"/>
    <w:rsid w:val="00C8327B"/>
    <w:rsid w:val="00C92FAF"/>
    <w:rsid w:val="00C9412B"/>
    <w:rsid w:val="00C949D5"/>
    <w:rsid w:val="00CC2508"/>
    <w:rsid w:val="00CC3DB4"/>
    <w:rsid w:val="00CC5FA7"/>
    <w:rsid w:val="00CD6003"/>
    <w:rsid w:val="00CE6353"/>
    <w:rsid w:val="00CE63F7"/>
    <w:rsid w:val="00CF15CD"/>
    <w:rsid w:val="00D37A1F"/>
    <w:rsid w:val="00D4239B"/>
    <w:rsid w:val="00D4679E"/>
    <w:rsid w:val="00D503E2"/>
    <w:rsid w:val="00D5112D"/>
    <w:rsid w:val="00D54958"/>
    <w:rsid w:val="00D80697"/>
    <w:rsid w:val="00D86191"/>
    <w:rsid w:val="00DA2B2E"/>
    <w:rsid w:val="00DA3C95"/>
    <w:rsid w:val="00DB2045"/>
    <w:rsid w:val="00DC51BF"/>
    <w:rsid w:val="00DC56E2"/>
    <w:rsid w:val="00DC628E"/>
    <w:rsid w:val="00DD4507"/>
    <w:rsid w:val="00DD4ED2"/>
    <w:rsid w:val="00DD5079"/>
    <w:rsid w:val="00DD7955"/>
    <w:rsid w:val="00DE1F85"/>
    <w:rsid w:val="00DE5F59"/>
    <w:rsid w:val="00DF191D"/>
    <w:rsid w:val="00DF7E63"/>
    <w:rsid w:val="00E051FB"/>
    <w:rsid w:val="00E1397E"/>
    <w:rsid w:val="00E1442B"/>
    <w:rsid w:val="00E27836"/>
    <w:rsid w:val="00E33D04"/>
    <w:rsid w:val="00E353E0"/>
    <w:rsid w:val="00E372BC"/>
    <w:rsid w:val="00E4166E"/>
    <w:rsid w:val="00E41932"/>
    <w:rsid w:val="00E47CBC"/>
    <w:rsid w:val="00E779D6"/>
    <w:rsid w:val="00E81DE1"/>
    <w:rsid w:val="00E86F6B"/>
    <w:rsid w:val="00E92B99"/>
    <w:rsid w:val="00E94D9F"/>
    <w:rsid w:val="00EA11E9"/>
    <w:rsid w:val="00EC282F"/>
    <w:rsid w:val="00ED4306"/>
    <w:rsid w:val="00ED5DBC"/>
    <w:rsid w:val="00EF7160"/>
    <w:rsid w:val="00F0346F"/>
    <w:rsid w:val="00F05429"/>
    <w:rsid w:val="00F1175E"/>
    <w:rsid w:val="00F16917"/>
    <w:rsid w:val="00F232D2"/>
    <w:rsid w:val="00F44644"/>
    <w:rsid w:val="00F45DED"/>
    <w:rsid w:val="00F6418D"/>
    <w:rsid w:val="00F65EEB"/>
    <w:rsid w:val="00F926D3"/>
    <w:rsid w:val="00FB0AAB"/>
    <w:rsid w:val="00FC572F"/>
    <w:rsid w:val="00FC7741"/>
    <w:rsid w:val="00FD2503"/>
    <w:rsid w:val="00FE0442"/>
    <w:rsid w:val="00FE0655"/>
    <w:rsid w:val="00FE1DBB"/>
    <w:rsid w:val="00FE2610"/>
    <w:rsid w:val="00FF42DE"/>
    <w:rsid w:val="00FF5B4D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91"/>
    <w:rPr>
      <w:rFonts w:ascii="Times New Roman" w:hAnsi="Times New Roman"/>
    </w:rPr>
  </w:style>
  <w:style w:type="paragraph" w:styleId="1">
    <w:name w:val="heading 1"/>
    <w:basedOn w:val="a"/>
    <w:next w:val="a"/>
    <w:qFormat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B854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B74E3C"/>
    <w:pPr>
      <w:keepNext/>
      <w:jc w:val="right"/>
      <w:outlineLvl w:val="5"/>
    </w:pPr>
    <w:rPr>
      <w:b/>
      <w:i/>
      <w:sz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B74E3C"/>
    <w:pPr>
      <w:keepNext/>
      <w:jc w:val="right"/>
      <w:outlineLvl w:val="6"/>
    </w:pPr>
    <w:rPr>
      <w:b/>
      <w:i/>
      <w:lang w:val="x-none" w:eastAsia="x-none"/>
    </w:rPr>
  </w:style>
  <w:style w:type="paragraph" w:styleId="8">
    <w:name w:val="heading 8"/>
    <w:basedOn w:val="a"/>
    <w:next w:val="a"/>
    <w:link w:val="80"/>
    <w:qFormat/>
    <w:rsid w:val="00B74E3C"/>
    <w:pPr>
      <w:keepNext/>
      <w:jc w:val="right"/>
      <w:outlineLvl w:val="7"/>
    </w:pPr>
    <w:rPr>
      <w:i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before="720" w:after="720"/>
      <w:ind w:right="6236"/>
      <w:jc w:val="both"/>
    </w:pPr>
    <w:rPr>
      <w:sz w:val="24"/>
    </w:rPr>
  </w:style>
  <w:style w:type="table" w:styleId="a6">
    <w:name w:val="Table Grid"/>
    <w:basedOn w:val="a1"/>
    <w:uiPriority w:val="59"/>
    <w:rsid w:val="00543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7518A6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semiHidden/>
    <w:rsid w:val="007518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854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B74E3C"/>
    <w:rPr>
      <w:rFonts w:ascii="Times New Roman" w:hAnsi="Times New Roman"/>
      <w:b/>
      <w:i/>
      <w:sz w:val="24"/>
      <w:lang w:val="x-none" w:eastAsia="x-none"/>
    </w:rPr>
  </w:style>
  <w:style w:type="character" w:customStyle="1" w:styleId="70">
    <w:name w:val="Заголовок 7 Знак"/>
    <w:link w:val="7"/>
    <w:rsid w:val="00B74E3C"/>
    <w:rPr>
      <w:rFonts w:ascii="Times New Roman" w:hAnsi="Times New Roman"/>
      <w:b/>
      <w:i/>
      <w:lang w:val="x-none" w:eastAsia="x-none"/>
    </w:rPr>
  </w:style>
  <w:style w:type="character" w:customStyle="1" w:styleId="80">
    <w:name w:val="Заголовок 8 Знак"/>
    <w:link w:val="8"/>
    <w:rsid w:val="00B74E3C"/>
    <w:rPr>
      <w:rFonts w:ascii="Times New Roman" w:hAnsi="Times New Roman"/>
      <w:i/>
      <w:lang w:val="x-none" w:eastAsia="x-none"/>
    </w:rPr>
  </w:style>
  <w:style w:type="paragraph" w:styleId="a9">
    <w:name w:val="Title"/>
    <w:basedOn w:val="a"/>
    <w:link w:val="aa"/>
    <w:qFormat/>
    <w:rsid w:val="00B74E3C"/>
    <w:pPr>
      <w:jc w:val="center"/>
    </w:pPr>
    <w:rPr>
      <w:b/>
      <w:sz w:val="24"/>
      <w:lang w:val="x-none" w:eastAsia="x-none"/>
    </w:rPr>
  </w:style>
  <w:style w:type="character" w:customStyle="1" w:styleId="aa">
    <w:name w:val="Название Знак"/>
    <w:link w:val="a9"/>
    <w:rsid w:val="00B74E3C"/>
    <w:rPr>
      <w:rFonts w:ascii="Times New Roman" w:hAnsi="Times New Roman"/>
      <w:b/>
      <w:sz w:val="24"/>
      <w:lang w:val="x-none" w:eastAsia="x-none"/>
    </w:rPr>
  </w:style>
  <w:style w:type="character" w:customStyle="1" w:styleId="ab">
    <w:name w:val="Основной текст Знак"/>
    <w:rsid w:val="00B74E3C"/>
    <w:rPr>
      <w:sz w:val="24"/>
    </w:rPr>
  </w:style>
  <w:style w:type="paragraph" w:styleId="ac">
    <w:name w:val="Body Text Indent"/>
    <w:basedOn w:val="a"/>
    <w:link w:val="ad"/>
    <w:semiHidden/>
    <w:rsid w:val="00B74E3C"/>
    <w:pPr>
      <w:ind w:left="-142" w:firstLine="142"/>
    </w:pPr>
    <w:rPr>
      <w:sz w:val="24"/>
      <w:lang w:val="x-none" w:eastAsia="x-none"/>
    </w:rPr>
  </w:style>
  <w:style w:type="character" w:customStyle="1" w:styleId="ad">
    <w:name w:val="Основной текст с отступом Знак"/>
    <w:link w:val="ac"/>
    <w:rsid w:val="00B74E3C"/>
    <w:rPr>
      <w:rFonts w:ascii="Times New Roman" w:hAnsi="Times New Roman"/>
      <w:sz w:val="24"/>
      <w:lang w:val="x-none" w:eastAsia="x-none"/>
    </w:rPr>
  </w:style>
  <w:style w:type="paragraph" w:styleId="ae">
    <w:name w:val="Plain Text"/>
    <w:basedOn w:val="a"/>
    <w:link w:val="af"/>
    <w:semiHidden/>
    <w:rsid w:val="00B74E3C"/>
    <w:rPr>
      <w:rFonts w:ascii="Courier New" w:hAnsi="Courier New"/>
      <w:lang w:val="x-none" w:eastAsia="x-none"/>
    </w:rPr>
  </w:style>
  <w:style w:type="character" w:customStyle="1" w:styleId="af">
    <w:name w:val="Текст Знак"/>
    <w:link w:val="ae"/>
    <w:rsid w:val="00B74E3C"/>
    <w:rPr>
      <w:rFonts w:ascii="Courier New" w:hAnsi="Courier New"/>
      <w:lang w:val="x-none" w:eastAsia="x-none"/>
    </w:rPr>
  </w:style>
  <w:style w:type="paragraph" w:styleId="af0">
    <w:name w:val="No Spacing"/>
    <w:uiPriority w:val="1"/>
    <w:qFormat/>
    <w:rsid w:val="000F73B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2010\&#1050;&#1058;&#1054;&#1057;\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75B3A-0A43-4827-9724-BD3DA8DA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администрации.dot</Template>
  <TotalTime>1</TotalTime>
  <Pages>17</Pages>
  <Words>5387</Words>
  <Characters>30709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-глава Администрации</vt:lpstr>
    </vt:vector>
  </TitlesOfParts>
  <Company>Elcom Ltd</Company>
  <LinksUpToDate>false</LinksUpToDate>
  <CharactersWithSpaces>36024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-глава Администрации</dc:title>
  <dc:subject/>
  <dc:creator>User</dc:creator>
  <cp:keywords>бланк</cp:keywords>
  <cp:lastModifiedBy>Светлана</cp:lastModifiedBy>
  <cp:revision>2</cp:revision>
  <cp:lastPrinted>2017-08-08T11:18:00Z</cp:lastPrinted>
  <dcterms:created xsi:type="dcterms:W3CDTF">2020-02-14T09:39:00Z</dcterms:created>
  <dcterms:modified xsi:type="dcterms:W3CDTF">2020-02-14T09:39:00Z</dcterms:modified>
</cp:coreProperties>
</file>