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F7" w:rsidRDefault="002876B5" w:rsidP="003E55F7">
      <w:pPr>
        <w:jc w:val="center"/>
        <w:rPr>
          <w:b/>
          <w:sz w:val="32"/>
          <w:szCs w:val="32"/>
          <w:lang w:val="en-US"/>
        </w:rPr>
      </w:pPr>
      <w:r w:rsidRPr="000F2BCB">
        <w:rPr>
          <w:szCs w:val="28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2.1pt" o:ole="" fillcolor="window">
            <v:imagedata r:id="rId7" o:title=""/>
          </v:shape>
          <o:OLEObject Type="Embed" ProgID="Word.Picture.8" ShapeID="_x0000_i1025" DrawAspect="Content" ObjectID="_1595761544" r:id="rId8"/>
        </w:object>
      </w:r>
    </w:p>
    <w:p w:rsidR="003E55F7" w:rsidRDefault="003E55F7" w:rsidP="003E55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3E55F7" w:rsidRDefault="003E55F7" w:rsidP="003E55F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Г</w:t>
      </w:r>
      <w:r w:rsidR="004C5FF2">
        <w:rPr>
          <w:b/>
          <w:sz w:val="32"/>
          <w:szCs w:val="32"/>
        </w:rPr>
        <w:t xml:space="preserve">ОРОДА </w:t>
      </w:r>
      <w:r>
        <w:rPr>
          <w:b/>
          <w:sz w:val="32"/>
          <w:szCs w:val="32"/>
        </w:rPr>
        <w:t xml:space="preserve"> БАТАЙСКА </w:t>
      </w:r>
    </w:p>
    <w:p w:rsidR="003E55F7" w:rsidRPr="00CA3B4E" w:rsidRDefault="003E55F7" w:rsidP="003E55F7">
      <w:pPr>
        <w:rPr>
          <w:sz w:val="16"/>
          <w:szCs w:val="16"/>
        </w:rPr>
      </w:pPr>
    </w:p>
    <w:p w:rsidR="004C5FF2" w:rsidRDefault="00DD7102" w:rsidP="004C5FF2">
      <w:pPr>
        <w:rPr>
          <w:sz w:val="20"/>
          <w:szCs w:val="20"/>
        </w:rPr>
      </w:pPr>
      <w:r>
        <w:rPr>
          <w:sz w:val="20"/>
          <w:szCs w:val="20"/>
        </w:rPr>
        <w:t>пл. Ленина, 3,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5FF2">
        <w:rPr>
          <w:sz w:val="20"/>
          <w:szCs w:val="20"/>
        </w:rPr>
        <w:t>тел.: (86354) 5-81-63, 5-81-64</w:t>
      </w:r>
    </w:p>
    <w:p w:rsidR="004C5FF2" w:rsidRPr="005C7775" w:rsidRDefault="004C5FF2" w:rsidP="004C5FF2">
      <w:pPr>
        <w:rPr>
          <w:sz w:val="20"/>
          <w:szCs w:val="20"/>
          <w:lang w:val="en-US"/>
        </w:rPr>
      </w:pPr>
      <w:r>
        <w:rPr>
          <w:sz w:val="20"/>
          <w:szCs w:val="20"/>
        </w:rPr>
        <w:t>г</w:t>
      </w:r>
      <w:r w:rsidRPr="00EA52D2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Батайск</w:t>
      </w:r>
      <w:r w:rsidRPr="00EA52D2">
        <w:rPr>
          <w:sz w:val="20"/>
          <w:szCs w:val="20"/>
          <w:lang w:val="en-US"/>
        </w:rPr>
        <w:t>, 346880</w:t>
      </w:r>
      <w:r w:rsidRPr="00EA52D2">
        <w:rPr>
          <w:sz w:val="20"/>
          <w:szCs w:val="20"/>
          <w:lang w:val="en-US"/>
        </w:rPr>
        <w:tab/>
      </w:r>
      <w:r w:rsidRPr="00EA52D2">
        <w:rPr>
          <w:sz w:val="20"/>
          <w:szCs w:val="20"/>
          <w:lang w:val="en-US"/>
        </w:rPr>
        <w:tab/>
      </w:r>
      <w:r w:rsidRPr="00EA52D2">
        <w:rPr>
          <w:sz w:val="20"/>
          <w:szCs w:val="20"/>
          <w:lang w:val="en-US"/>
        </w:rPr>
        <w:tab/>
      </w:r>
      <w:r w:rsidR="000C0E5A" w:rsidRPr="000C0E5A">
        <w:rPr>
          <w:sz w:val="20"/>
          <w:szCs w:val="20"/>
          <w:lang w:val="en-US"/>
        </w:rPr>
        <w:t xml:space="preserve">                                                         </w:t>
      </w:r>
      <w:r>
        <w:rPr>
          <w:sz w:val="20"/>
          <w:szCs w:val="20"/>
          <w:lang w:val="en-US"/>
        </w:rPr>
        <w:t>E</w:t>
      </w:r>
      <w:r w:rsidRPr="00EA52D2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EA52D2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tikbataysk</w:t>
      </w:r>
      <w:r w:rsidRPr="00EA52D2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yandex</w:t>
      </w:r>
      <w:r w:rsidRPr="00EA52D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</w:p>
    <w:p w:rsidR="000C0E5A" w:rsidRPr="005C7775" w:rsidRDefault="000C0E5A" w:rsidP="004C5FF2">
      <w:pPr>
        <w:rPr>
          <w:sz w:val="20"/>
          <w:szCs w:val="20"/>
          <w:lang w:val="en-US"/>
        </w:rPr>
      </w:pPr>
    </w:p>
    <w:p w:rsidR="000C0E5A" w:rsidRPr="005C7775" w:rsidRDefault="000C0E5A" w:rsidP="004C5FF2">
      <w:pPr>
        <w:rPr>
          <w:sz w:val="20"/>
          <w:szCs w:val="20"/>
          <w:lang w:val="en-US"/>
        </w:rPr>
      </w:pPr>
    </w:p>
    <w:p w:rsidR="00663845" w:rsidRDefault="004F0EC3" w:rsidP="000C0E5A">
      <w:pPr>
        <w:jc w:val="center"/>
        <w:rPr>
          <w:b/>
          <w:caps/>
          <w:sz w:val="28"/>
          <w:szCs w:val="28"/>
          <w:lang w:val="en-US"/>
        </w:rPr>
      </w:pPr>
      <w:bookmarkStart w:id="0" w:name="doc_type"/>
      <w:bookmarkEnd w:id="0"/>
      <w:r w:rsidRPr="00DD7102">
        <w:rPr>
          <w:b/>
          <w:caps/>
          <w:sz w:val="28"/>
          <w:szCs w:val="28"/>
        </w:rPr>
        <w:t>пост</w:t>
      </w:r>
      <w:r>
        <w:rPr>
          <w:b/>
          <w:caps/>
          <w:sz w:val="28"/>
          <w:szCs w:val="28"/>
          <w:lang w:val="en-US"/>
        </w:rPr>
        <w:t>ановление</w:t>
      </w:r>
    </w:p>
    <w:p w:rsidR="00663845" w:rsidRDefault="0066384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865"/>
        <w:gridCol w:w="415"/>
        <w:gridCol w:w="2205"/>
      </w:tblGrid>
      <w:tr w:rsidR="00F13BC9" w:rsidTr="003B5CFD">
        <w:tc>
          <w:tcPr>
            <w:tcW w:w="3085" w:type="dxa"/>
            <w:hideMark/>
          </w:tcPr>
          <w:p w:rsidR="00F13BC9" w:rsidRPr="002561A6" w:rsidRDefault="00664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августа  2018</w:t>
            </w:r>
            <w:r w:rsidR="004868A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866" w:type="dxa"/>
            <w:vAlign w:val="center"/>
          </w:tcPr>
          <w:p w:rsidR="00F13BC9" w:rsidRPr="002561A6" w:rsidRDefault="00F13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</w:tcPr>
          <w:p w:rsidR="00F13BC9" w:rsidRPr="002561A6" w:rsidRDefault="00F13BC9">
            <w:pPr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hideMark/>
          </w:tcPr>
          <w:p w:rsidR="00F13BC9" w:rsidRPr="002561A6" w:rsidRDefault="00664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№ 111-6</w:t>
            </w:r>
          </w:p>
        </w:tc>
      </w:tr>
    </w:tbl>
    <w:p w:rsidR="008F446F" w:rsidRDefault="003B5CFD" w:rsidP="003B5CFD">
      <w:pPr>
        <w:jc w:val="center"/>
        <w:rPr>
          <w:sz w:val="28"/>
          <w:szCs w:val="28"/>
        </w:rPr>
      </w:pPr>
      <w:r w:rsidRPr="003B5CFD">
        <w:rPr>
          <w:sz w:val="28"/>
          <w:szCs w:val="28"/>
        </w:rPr>
        <w:t>город Батайск</w:t>
      </w:r>
    </w:p>
    <w:p w:rsidR="002561A6" w:rsidRDefault="002561A6">
      <w:pPr>
        <w:rPr>
          <w:sz w:val="28"/>
          <w:szCs w:val="28"/>
        </w:rPr>
      </w:pPr>
    </w:p>
    <w:p w:rsidR="002561A6" w:rsidRPr="00127895" w:rsidRDefault="002561A6">
      <w:pPr>
        <w:rPr>
          <w:sz w:val="28"/>
          <w:szCs w:val="28"/>
        </w:rPr>
      </w:pPr>
    </w:p>
    <w:p w:rsidR="003E55F7" w:rsidRPr="00C3740F" w:rsidRDefault="003E55F7" w:rsidP="002561A6">
      <w:pPr>
        <w:jc w:val="center"/>
        <w:rPr>
          <w:b/>
          <w:sz w:val="28"/>
          <w:szCs w:val="28"/>
        </w:rPr>
      </w:pPr>
      <w:r w:rsidRPr="00C3740F">
        <w:rPr>
          <w:b/>
          <w:sz w:val="28"/>
          <w:szCs w:val="28"/>
        </w:rPr>
        <w:t xml:space="preserve">О назначении председателя участковой комиссии </w:t>
      </w:r>
    </w:p>
    <w:p w:rsidR="003B5CFD" w:rsidRDefault="003E55F7" w:rsidP="003B5CFD">
      <w:pPr>
        <w:jc w:val="center"/>
        <w:rPr>
          <w:b/>
          <w:sz w:val="28"/>
          <w:szCs w:val="28"/>
        </w:rPr>
      </w:pPr>
      <w:r w:rsidRPr="00C3740F">
        <w:rPr>
          <w:b/>
          <w:sz w:val="28"/>
          <w:szCs w:val="28"/>
        </w:rPr>
        <w:t xml:space="preserve">избирательного </w:t>
      </w:r>
      <w:r w:rsidR="00CA31DA">
        <w:rPr>
          <w:b/>
          <w:sz w:val="28"/>
          <w:szCs w:val="28"/>
        </w:rPr>
        <w:t xml:space="preserve">участка, участка референдума № </w:t>
      </w:r>
      <w:r w:rsidR="004868A4">
        <w:rPr>
          <w:b/>
          <w:sz w:val="28"/>
          <w:szCs w:val="28"/>
        </w:rPr>
        <w:t>241</w:t>
      </w:r>
    </w:p>
    <w:p w:rsidR="003E55F7" w:rsidRPr="00C3740F" w:rsidRDefault="003E55F7" w:rsidP="003B5CFD">
      <w:pPr>
        <w:jc w:val="center"/>
        <w:rPr>
          <w:b/>
          <w:sz w:val="28"/>
          <w:szCs w:val="28"/>
        </w:rPr>
      </w:pPr>
      <w:r w:rsidRPr="00C3740F">
        <w:rPr>
          <w:b/>
          <w:sz w:val="28"/>
          <w:szCs w:val="28"/>
        </w:rPr>
        <w:t xml:space="preserve">города Батайска Ростовской области </w:t>
      </w:r>
      <w:bookmarkStart w:id="1" w:name="_GoBack"/>
      <w:bookmarkEnd w:id="1"/>
    </w:p>
    <w:p w:rsidR="00663845" w:rsidRPr="002561A6" w:rsidRDefault="00663845">
      <w:pPr>
        <w:jc w:val="center"/>
        <w:rPr>
          <w:b/>
          <w:sz w:val="28"/>
          <w:szCs w:val="28"/>
        </w:rPr>
      </w:pPr>
    </w:p>
    <w:p w:rsidR="003E55F7" w:rsidRDefault="00663845" w:rsidP="003E5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5CFD" w:rsidRDefault="003E55F7" w:rsidP="000C0E5A">
      <w:pPr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5B2EED">
        <w:rPr>
          <w:sz w:val="28"/>
          <w:szCs w:val="28"/>
        </w:rPr>
        <w:t xml:space="preserve">В соответствии с пунктом 7 статьи  28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5B2EED">
        <w:rPr>
          <w:bCs/>
          <w:kern w:val="32"/>
          <w:sz w:val="28"/>
          <w:szCs w:val="28"/>
        </w:rPr>
        <w:t>рассмо</w:t>
      </w:r>
      <w:r w:rsidRPr="005B2EED">
        <w:rPr>
          <w:bCs/>
          <w:kern w:val="32"/>
          <w:sz w:val="28"/>
          <w:szCs w:val="28"/>
        </w:rPr>
        <w:t>т</w:t>
      </w:r>
      <w:r w:rsidRPr="005B2EED">
        <w:rPr>
          <w:bCs/>
          <w:kern w:val="32"/>
          <w:sz w:val="28"/>
          <w:szCs w:val="28"/>
        </w:rPr>
        <w:t>рев предложение по кандидатурам для назначения на должность председат</w:t>
      </w:r>
      <w:r w:rsidRPr="005B2EED">
        <w:rPr>
          <w:bCs/>
          <w:kern w:val="32"/>
          <w:sz w:val="28"/>
          <w:szCs w:val="28"/>
        </w:rPr>
        <w:t>е</w:t>
      </w:r>
      <w:r w:rsidRPr="005B2EED">
        <w:rPr>
          <w:bCs/>
          <w:kern w:val="32"/>
          <w:sz w:val="28"/>
          <w:szCs w:val="28"/>
        </w:rPr>
        <w:t>ля учас</w:t>
      </w:r>
      <w:r w:rsidR="003B5CFD">
        <w:rPr>
          <w:bCs/>
          <w:kern w:val="32"/>
          <w:sz w:val="28"/>
          <w:szCs w:val="28"/>
        </w:rPr>
        <w:t>т</w:t>
      </w:r>
      <w:r w:rsidRPr="005B2EED">
        <w:rPr>
          <w:bCs/>
          <w:kern w:val="32"/>
          <w:sz w:val="28"/>
          <w:szCs w:val="28"/>
        </w:rPr>
        <w:t>ковой комиссии избирательного участка, участка референдума №</w:t>
      </w:r>
      <w:r w:rsidR="004868A4">
        <w:rPr>
          <w:bCs/>
          <w:kern w:val="32"/>
          <w:sz w:val="28"/>
          <w:szCs w:val="28"/>
        </w:rPr>
        <w:t xml:space="preserve"> 241 </w:t>
      </w:r>
      <w:r>
        <w:rPr>
          <w:bCs/>
          <w:kern w:val="32"/>
          <w:sz w:val="28"/>
          <w:szCs w:val="28"/>
        </w:rPr>
        <w:t>города Б</w:t>
      </w:r>
      <w:r w:rsidR="003B5CFD">
        <w:rPr>
          <w:bCs/>
          <w:kern w:val="32"/>
          <w:sz w:val="28"/>
          <w:szCs w:val="28"/>
        </w:rPr>
        <w:t>а</w:t>
      </w:r>
      <w:r>
        <w:rPr>
          <w:bCs/>
          <w:kern w:val="32"/>
          <w:sz w:val="28"/>
          <w:szCs w:val="28"/>
        </w:rPr>
        <w:t xml:space="preserve">тайска </w:t>
      </w:r>
      <w:r w:rsidRPr="005B2EED">
        <w:rPr>
          <w:bCs/>
          <w:kern w:val="32"/>
          <w:sz w:val="28"/>
          <w:szCs w:val="28"/>
        </w:rPr>
        <w:t xml:space="preserve"> Ростовской области</w:t>
      </w:r>
      <w:r w:rsidR="00326BBE">
        <w:rPr>
          <w:bCs/>
          <w:kern w:val="32"/>
          <w:sz w:val="28"/>
          <w:szCs w:val="28"/>
        </w:rPr>
        <w:t>,</w:t>
      </w:r>
    </w:p>
    <w:p w:rsidR="000C0E5A" w:rsidRDefault="005C7775" w:rsidP="000A183E">
      <w:pPr>
        <w:spacing w:line="360" w:lineRule="auto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</w:t>
      </w:r>
      <w:r w:rsidR="003E55F7" w:rsidRPr="005B2EED">
        <w:rPr>
          <w:bCs/>
          <w:kern w:val="32"/>
          <w:sz w:val="28"/>
          <w:szCs w:val="28"/>
        </w:rPr>
        <w:t xml:space="preserve">Территориальная </w:t>
      </w:r>
      <w:r w:rsidR="003E55F7" w:rsidRPr="005B2EED">
        <w:rPr>
          <w:sz w:val="28"/>
          <w:szCs w:val="28"/>
        </w:rPr>
        <w:t xml:space="preserve">избирательная комиссия </w:t>
      </w:r>
      <w:r w:rsidR="003E55F7">
        <w:rPr>
          <w:sz w:val="28"/>
          <w:szCs w:val="28"/>
        </w:rPr>
        <w:t>города Батайска</w:t>
      </w:r>
    </w:p>
    <w:p w:rsidR="003E55F7" w:rsidRPr="002561A6" w:rsidRDefault="003E55F7" w:rsidP="000C0E5A">
      <w:pPr>
        <w:jc w:val="center"/>
        <w:rPr>
          <w:b/>
          <w:sz w:val="28"/>
          <w:szCs w:val="28"/>
        </w:rPr>
      </w:pPr>
      <w:r w:rsidRPr="002561A6">
        <w:rPr>
          <w:b/>
          <w:sz w:val="28"/>
          <w:szCs w:val="28"/>
        </w:rPr>
        <w:t>ПОСТАНОВЛЯЕТ:</w:t>
      </w:r>
    </w:p>
    <w:p w:rsidR="008F446F" w:rsidRPr="00C200B0" w:rsidRDefault="008F446F" w:rsidP="003E55F7">
      <w:pPr>
        <w:ind w:firstLine="709"/>
        <w:jc w:val="both"/>
        <w:rPr>
          <w:b/>
          <w:sz w:val="28"/>
          <w:szCs w:val="28"/>
        </w:rPr>
      </w:pPr>
    </w:p>
    <w:p w:rsidR="003E55F7" w:rsidRPr="008F446F" w:rsidRDefault="003E55F7" w:rsidP="005C777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2EED">
        <w:rPr>
          <w:sz w:val="28"/>
          <w:szCs w:val="28"/>
        </w:rPr>
        <w:t xml:space="preserve">Назначить председателем участковой комиссии, </w:t>
      </w:r>
      <w:r w:rsidRPr="005B2EED">
        <w:rPr>
          <w:bCs/>
          <w:kern w:val="32"/>
          <w:sz w:val="28"/>
          <w:szCs w:val="28"/>
        </w:rPr>
        <w:t>избирательного участка, участка референдума</w:t>
      </w:r>
      <w:r>
        <w:rPr>
          <w:sz w:val="28"/>
          <w:szCs w:val="28"/>
        </w:rPr>
        <w:t xml:space="preserve">№ </w:t>
      </w:r>
      <w:bookmarkStart w:id="2" w:name="ik_nums_1"/>
      <w:bookmarkEnd w:id="2"/>
      <w:r w:rsidR="004868A4">
        <w:rPr>
          <w:sz w:val="28"/>
          <w:szCs w:val="28"/>
        </w:rPr>
        <w:t xml:space="preserve">241 </w:t>
      </w:r>
      <w:r>
        <w:rPr>
          <w:bCs/>
          <w:kern w:val="32"/>
          <w:sz w:val="28"/>
          <w:szCs w:val="28"/>
        </w:rPr>
        <w:t xml:space="preserve">города Батайска </w:t>
      </w:r>
      <w:r w:rsidRPr="005B2EED">
        <w:rPr>
          <w:bCs/>
          <w:kern w:val="32"/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:</w:t>
      </w:r>
    </w:p>
    <w:p w:rsidR="008F446F" w:rsidRDefault="008F446F" w:rsidP="008F446F">
      <w:pPr>
        <w:ind w:left="1095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5"/>
        <w:gridCol w:w="1559"/>
        <w:gridCol w:w="1559"/>
        <w:gridCol w:w="1701"/>
        <w:gridCol w:w="1701"/>
      </w:tblGrid>
      <w:tr w:rsidR="00146C6F" w:rsidTr="005C7775">
        <w:trPr>
          <w:trHeight w:val="811"/>
        </w:trPr>
        <w:tc>
          <w:tcPr>
            <w:tcW w:w="709" w:type="dxa"/>
          </w:tcPr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</w:t>
            </w:r>
          </w:p>
        </w:tc>
        <w:tc>
          <w:tcPr>
            <w:tcW w:w="1559" w:type="dxa"/>
          </w:tcPr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5" w:type="dxa"/>
          </w:tcPr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</w:tcPr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</w:tcPr>
          <w:p w:rsidR="00326BBE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</w:t>
            </w:r>
          </w:p>
          <w:p w:rsidR="003E55F7" w:rsidRDefault="003E55F7" w:rsidP="0032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 w:rsidR="00326BBE">
              <w:rPr>
                <w:sz w:val="22"/>
                <w:szCs w:val="22"/>
              </w:rPr>
              <w:t>тельства</w:t>
            </w:r>
          </w:p>
        </w:tc>
        <w:tc>
          <w:tcPr>
            <w:tcW w:w="1701" w:type="dxa"/>
          </w:tcPr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и</w:t>
            </w:r>
          </w:p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</w:tcPr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3E55F7" w:rsidRDefault="003E55F7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субъекта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движения</w:t>
            </w:r>
          </w:p>
        </w:tc>
      </w:tr>
      <w:tr w:rsidR="00146C6F" w:rsidTr="005C7775">
        <w:tc>
          <w:tcPr>
            <w:tcW w:w="709" w:type="dxa"/>
          </w:tcPr>
          <w:p w:rsidR="003E55F7" w:rsidRDefault="00326BBE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59" w:type="dxa"/>
          </w:tcPr>
          <w:p w:rsidR="005C7775" w:rsidRDefault="0066459E" w:rsidP="003E5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 Максим </w:t>
            </w:r>
          </w:p>
          <w:p w:rsidR="003E55F7" w:rsidRDefault="0066459E" w:rsidP="003E5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лович</w:t>
            </w:r>
          </w:p>
        </w:tc>
        <w:tc>
          <w:tcPr>
            <w:tcW w:w="1135" w:type="dxa"/>
          </w:tcPr>
          <w:p w:rsidR="003E55F7" w:rsidRDefault="004868A4" w:rsidP="003E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559" w:type="dxa"/>
          </w:tcPr>
          <w:p w:rsidR="005C7775" w:rsidRDefault="004F0EC3" w:rsidP="00457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  <w:p w:rsidR="003E55F7" w:rsidRDefault="005D3F71" w:rsidP="00457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ское</w:t>
            </w:r>
          </w:p>
        </w:tc>
        <w:tc>
          <w:tcPr>
            <w:tcW w:w="1559" w:type="dxa"/>
          </w:tcPr>
          <w:p w:rsidR="004570EB" w:rsidRDefault="004F0EC3" w:rsidP="00457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</w:t>
            </w:r>
            <w:r w:rsidR="002505AB">
              <w:rPr>
                <w:sz w:val="22"/>
                <w:szCs w:val="22"/>
              </w:rPr>
              <w:t xml:space="preserve">, </w:t>
            </w:r>
          </w:p>
          <w:p w:rsidR="003E55F7" w:rsidRDefault="003E55F7" w:rsidP="003E5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55F7" w:rsidRDefault="005D3F71" w:rsidP="003E5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предпр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ниматель</w:t>
            </w:r>
          </w:p>
        </w:tc>
        <w:tc>
          <w:tcPr>
            <w:tcW w:w="1701" w:type="dxa"/>
          </w:tcPr>
          <w:p w:rsidR="003E55F7" w:rsidRPr="002505AB" w:rsidRDefault="002505AB" w:rsidP="003E55F7">
            <w:pPr>
              <w:jc w:val="both"/>
              <w:rPr>
                <w:sz w:val="22"/>
                <w:szCs w:val="22"/>
              </w:rPr>
            </w:pPr>
            <w:r w:rsidRPr="002505AB">
              <w:rPr>
                <w:sz w:val="22"/>
                <w:szCs w:val="22"/>
              </w:rPr>
              <w:t>Региональное отделение Вс</w:t>
            </w:r>
            <w:r w:rsidRPr="002505AB">
              <w:rPr>
                <w:sz w:val="22"/>
                <w:szCs w:val="22"/>
              </w:rPr>
              <w:t>е</w:t>
            </w:r>
            <w:r w:rsidRPr="002505AB">
              <w:rPr>
                <w:sz w:val="22"/>
                <w:szCs w:val="22"/>
              </w:rPr>
              <w:t xml:space="preserve">российской политической партии </w:t>
            </w:r>
            <w:r w:rsidRPr="002505AB">
              <w:rPr>
                <w:b/>
                <w:sz w:val="22"/>
                <w:szCs w:val="22"/>
              </w:rPr>
              <w:t>ПА</w:t>
            </w:r>
            <w:r w:rsidRPr="002505AB">
              <w:rPr>
                <w:b/>
                <w:sz w:val="22"/>
                <w:szCs w:val="22"/>
              </w:rPr>
              <w:t>Р</w:t>
            </w:r>
            <w:r w:rsidRPr="002505AB">
              <w:rPr>
                <w:b/>
                <w:sz w:val="22"/>
                <w:szCs w:val="22"/>
              </w:rPr>
              <w:t>ТИЯ ЗА СПРАВЕ</w:t>
            </w:r>
            <w:r w:rsidRPr="002505AB">
              <w:rPr>
                <w:b/>
                <w:sz w:val="22"/>
                <w:szCs w:val="22"/>
              </w:rPr>
              <w:t>Д</w:t>
            </w:r>
            <w:r w:rsidRPr="002505AB">
              <w:rPr>
                <w:b/>
                <w:sz w:val="22"/>
                <w:szCs w:val="22"/>
              </w:rPr>
              <w:t xml:space="preserve">ЛИВОСТЬ! </w:t>
            </w:r>
            <w:r w:rsidRPr="002505AB">
              <w:rPr>
                <w:sz w:val="22"/>
                <w:szCs w:val="22"/>
              </w:rPr>
              <w:t>в Ростовской области</w:t>
            </w:r>
          </w:p>
        </w:tc>
      </w:tr>
    </w:tbl>
    <w:p w:rsidR="003E55F7" w:rsidRDefault="003E55F7" w:rsidP="003E55F7">
      <w:pPr>
        <w:ind w:left="1065" w:hanging="1065"/>
        <w:jc w:val="both"/>
        <w:rPr>
          <w:sz w:val="28"/>
          <w:szCs w:val="28"/>
        </w:rPr>
      </w:pPr>
    </w:p>
    <w:p w:rsidR="003E55F7" w:rsidRPr="008F446F" w:rsidRDefault="003E55F7" w:rsidP="005C7775">
      <w:pPr>
        <w:numPr>
          <w:ilvl w:val="0"/>
          <w:numId w:val="2"/>
        </w:numPr>
        <w:spacing w:line="360" w:lineRule="auto"/>
        <w:ind w:left="0" w:firstLine="697"/>
        <w:jc w:val="both"/>
        <w:rPr>
          <w:sz w:val="28"/>
          <w:szCs w:val="28"/>
        </w:rPr>
      </w:pPr>
      <w:r w:rsidRPr="005B2EED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5B2EED">
        <w:rPr>
          <w:sz w:val="28"/>
          <w:szCs w:val="28"/>
        </w:rPr>
        <w:t xml:space="preserve"> участковой комиссии, </w:t>
      </w:r>
      <w:r w:rsidRPr="005B2EED">
        <w:rPr>
          <w:bCs/>
          <w:kern w:val="32"/>
          <w:sz w:val="28"/>
          <w:szCs w:val="28"/>
        </w:rPr>
        <w:t>избирательного участка, участка р</w:t>
      </w:r>
      <w:r w:rsidRPr="005B2EED">
        <w:rPr>
          <w:bCs/>
          <w:kern w:val="32"/>
          <w:sz w:val="28"/>
          <w:szCs w:val="28"/>
        </w:rPr>
        <w:t>е</w:t>
      </w:r>
      <w:r w:rsidRPr="005B2EED">
        <w:rPr>
          <w:bCs/>
          <w:kern w:val="32"/>
          <w:sz w:val="28"/>
          <w:szCs w:val="28"/>
        </w:rPr>
        <w:t>ферендума</w:t>
      </w:r>
      <w:r>
        <w:rPr>
          <w:bCs/>
          <w:kern w:val="32"/>
          <w:sz w:val="28"/>
          <w:szCs w:val="28"/>
        </w:rPr>
        <w:t xml:space="preserve">  города Батайска </w:t>
      </w:r>
      <w:r w:rsidRPr="005B2EED">
        <w:rPr>
          <w:bCs/>
          <w:kern w:val="32"/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№ </w:t>
      </w:r>
      <w:bookmarkStart w:id="3" w:name="ik_nums_2"/>
      <w:bookmarkEnd w:id="3"/>
      <w:r w:rsidR="002505AB">
        <w:rPr>
          <w:sz w:val="28"/>
          <w:szCs w:val="28"/>
        </w:rPr>
        <w:t xml:space="preserve">241 </w:t>
      </w:r>
      <w:r w:rsidR="005D3F71">
        <w:rPr>
          <w:sz w:val="28"/>
          <w:szCs w:val="28"/>
        </w:rPr>
        <w:t xml:space="preserve">провести </w:t>
      </w:r>
      <w:r w:rsidRPr="005B2EED">
        <w:rPr>
          <w:sz w:val="28"/>
          <w:szCs w:val="28"/>
        </w:rPr>
        <w:t xml:space="preserve"> орган</w:t>
      </w:r>
      <w:r w:rsidRPr="005B2EED">
        <w:rPr>
          <w:sz w:val="28"/>
          <w:szCs w:val="28"/>
        </w:rPr>
        <w:t>и</w:t>
      </w:r>
      <w:r w:rsidRPr="005B2EED">
        <w:rPr>
          <w:sz w:val="28"/>
          <w:szCs w:val="28"/>
        </w:rPr>
        <w:t xml:space="preserve">зационное заседание участковой комиссии, </w:t>
      </w:r>
      <w:r w:rsidRPr="005B2EED">
        <w:rPr>
          <w:bCs/>
          <w:kern w:val="32"/>
          <w:sz w:val="28"/>
          <w:szCs w:val="28"/>
        </w:rPr>
        <w:t>избирательного участка, участка референдума №</w:t>
      </w:r>
      <w:r w:rsidR="004868A4">
        <w:rPr>
          <w:bCs/>
          <w:kern w:val="32"/>
          <w:sz w:val="28"/>
          <w:szCs w:val="28"/>
        </w:rPr>
        <w:t xml:space="preserve"> 241 </w:t>
      </w:r>
      <w:r>
        <w:rPr>
          <w:bCs/>
          <w:kern w:val="32"/>
          <w:sz w:val="28"/>
          <w:szCs w:val="28"/>
        </w:rPr>
        <w:t xml:space="preserve">города Батайска </w:t>
      </w:r>
      <w:r w:rsidRPr="005B2EED">
        <w:rPr>
          <w:bCs/>
          <w:kern w:val="32"/>
          <w:sz w:val="28"/>
          <w:szCs w:val="28"/>
        </w:rPr>
        <w:t xml:space="preserve"> Ростовской области</w:t>
      </w:r>
      <w:r w:rsidR="00092FD3">
        <w:rPr>
          <w:sz w:val="28"/>
          <w:szCs w:val="28"/>
        </w:rPr>
        <w:t xml:space="preserve"> не позднее 11</w:t>
      </w:r>
      <w:r w:rsidR="005D3F71">
        <w:rPr>
          <w:sz w:val="28"/>
          <w:szCs w:val="28"/>
        </w:rPr>
        <w:t xml:space="preserve"> августа  2018</w:t>
      </w:r>
      <w:r w:rsidRPr="005B2EED">
        <w:rPr>
          <w:sz w:val="28"/>
          <w:szCs w:val="28"/>
        </w:rPr>
        <w:t xml:space="preserve"> года.</w:t>
      </w:r>
    </w:p>
    <w:p w:rsidR="003E55F7" w:rsidRPr="00893D79" w:rsidRDefault="003E55F7" w:rsidP="005C7775">
      <w:pPr>
        <w:numPr>
          <w:ilvl w:val="0"/>
          <w:numId w:val="2"/>
        </w:numPr>
        <w:spacing w:line="360" w:lineRule="auto"/>
        <w:ind w:left="0"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города Батайска  </w:t>
      </w:r>
      <w:r w:rsidRPr="00893D79">
        <w:rPr>
          <w:sz w:val="28"/>
          <w:szCs w:val="28"/>
        </w:rPr>
        <w:t>Ростовской области.</w:t>
      </w:r>
    </w:p>
    <w:p w:rsidR="003E55F7" w:rsidRDefault="003E55F7" w:rsidP="00B22A6F">
      <w:pPr>
        <w:spacing w:line="360" w:lineRule="auto"/>
        <w:ind w:firstLine="735"/>
        <w:jc w:val="both"/>
        <w:rPr>
          <w:sz w:val="28"/>
          <w:szCs w:val="28"/>
        </w:rPr>
      </w:pPr>
    </w:p>
    <w:p w:rsidR="00F13BC9" w:rsidRDefault="00F13BC9" w:rsidP="003E55F7">
      <w:pPr>
        <w:ind w:firstLine="735"/>
        <w:jc w:val="both"/>
        <w:rPr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5515"/>
      </w:tblGrid>
      <w:tr w:rsidR="005D5A27" w:rsidRPr="005D5A27" w:rsidTr="005D5A27">
        <w:tc>
          <w:tcPr>
            <w:tcW w:w="4127" w:type="dxa"/>
            <w:hideMark/>
          </w:tcPr>
          <w:p w:rsidR="005D5A27" w:rsidRPr="005D5A27" w:rsidRDefault="005D5A27" w:rsidP="0022487F">
            <w:pPr>
              <w:jc w:val="both"/>
              <w:rPr>
                <w:sz w:val="28"/>
                <w:szCs w:val="28"/>
              </w:rPr>
            </w:pPr>
            <w:r w:rsidRPr="005D5A2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12" w:type="dxa"/>
            <w:vAlign w:val="bottom"/>
          </w:tcPr>
          <w:p w:rsidR="005D5A27" w:rsidRPr="005D5A27" w:rsidRDefault="000C0E5A" w:rsidP="004570EB">
            <w:pPr>
              <w:jc w:val="center"/>
              <w:rPr>
                <w:sz w:val="28"/>
                <w:szCs w:val="28"/>
              </w:rPr>
            </w:pPr>
            <w:bookmarkStart w:id="4" w:name="sign_1"/>
            <w:bookmarkEnd w:id="4"/>
            <w:r>
              <w:rPr>
                <w:sz w:val="28"/>
                <w:szCs w:val="28"/>
              </w:rPr>
              <w:t xml:space="preserve">                                 </w:t>
            </w:r>
            <w:r w:rsidR="004570EB">
              <w:rPr>
                <w:sz w:val="28"/>
                <w:szCs w:val="28"/>
              </w:rPr>
              <w:t>Е.А. Доценко</w:t>
            </w:r>
          </w:p>
        </w:tc>
      </w:tr>
      <w:tr w:rsidR="0022487F" w:rsidRPr="005D5A27" w:rsidTr="005D5A27">
        <w:tc>
          <w:tcPr>
            <w:tcW w:w="4127" w:type="dxa"/>
            <w:hideMark/>
          </w:tcPr>
          <w:p w:rsidR="0022487F" w:rsidRPr="005D5A27" w:rsidRDefault="0022487F" w:rsidP="00224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22487F" w:rsidRDefault="0022487F">
            <w:pPr>
              <w:jc w:val="right"/>
              <w:rPr>
                <w:sz w:val="28"/>
                <w:szCs w:val="28"/>
              </w:rPr>
            </w:pPr>
          </w:p>
          <w:p w:rsidR="00F13BC9" w:rsidRPr="005D5A27" w:rsidRDefault="00F13BC9">
            <w:pPr>
              <w:jc w:val="right"/>
              <w:rPr>
                <w:sz w:val="28"/>
                <w:szCs w:val="28"/>
              </w:rPr>
            </w:pPr>
          </w:p>
        </w:tc>
      </w:tr>
      <w:tr w:rsidR="005D5A27" w:rsidRPr="005D5A27" w:rsidTr="005D5A27">
        <w:tc>
          <w:tcPr>
            <w:tcW w:w="4127" w:type="dxa"/>
            <w:hideMark/>
          </w:tcPr>
          <w:p w:rsidR="005D5A27" w:rsidRPr="005D5A27" w:rsidRDefault="005D5A27">
            <w:pPr>
              <w:rPr>
                <w:sz w:val="28"/>
                <w:szCs w:val="28"/>
              </w:rPr>
            </w:pPr>
            <w:r w:rsidRPr="005D5A2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12" w:type="dxa"/>
            <w:vAlign w:val="bottom"/>
          </w:tcPr>
          <w:p w:rsidR="005D5A27" w:rsidRPr="005D5A27" w:rsidRDefault="000C0E5A" w:rsidP="00F13BC9">
            <w:pPr>
              <w:jc w:val="center"/>
              <w:rPr>
                <w:sz w:val="28"/>
                <w:szCs w:val="28"/>
              </w:rPr>
            </w:pPr>
            <w:bookmarkStart w:id="5" w:name="sign_2"/>
            <w:bookmarkEnd w:id="5"/>
            <w:r>
              <w:rPr>
                <w:sz w:val="28"/>
                <w:szCs w:val="28"/>
              </w:rPr>
              <w:t xml:space="preserve">                                   </w:t>
            </w:r>
            <w:r w:rsidR="004868A4">
              <w:rPr>
                <w:sz w:val="28"/>
                <w:szCs w:val="28"/>
              </w:rPr>
              <w:t xml:space="preserve">Т.В. </w:t>
            </w:r>
            <w:proofErr w:type="spellStart"/>
            <w:r w:rsidR="004868A4">
              <w:rPr>
                <w:sz w:val="28"/>
                <w:szCs w:val="28"/>
              </w:rPr>
              <w:t>Крючкова</w:t>
            </w:r>
            <w:proofErr w:type="spellEnd"/>
          </w:p>
        </w:tc>
      </w:tr>
    </w:tbl>
    <w:p w:rsidR="005D5A27" w:rsidRPr="005D5A27" w:rsidRDefault="005D5A27" w:rsidP="005D5A27">
      <w:pPr>
        <w:ind w:right="43"/>
        <w:jc w:val="both"/>
        <w:rPr>
          <w:sz w:val="28"/>
          <w:szCs w:val="28"/>
          <w:lang w:val="en-US"/>
        </w:rPr>
      </w:pPr>
    </w:p>
    <w:p w:rsidR="00663845" w:rsidRDefault="00663845" w:rsidP="003E55F7">
      <w:pPr>
        <w:jc w:val="both"/>
        <w:rPr>
          <w:lang w:val="en-US"/>
        </w:rPr>
      </w:pPr>
    </w:p>
    <w:sectPr w:rsidR="00663845" w:rsidSect="00DD7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EC3"/>
    <w:rsid w:val="00013264"/>
    <w:rsid w:val="00092FD3"/>
    <w:rsid w:val="000A183E"/>
    <w:rsid w:val="000C0E5A"/>
    <w:rsid w:val="00127895"/>
    <w:rsid w:val="00146C6F"/>
    <w:rsid w:val="0022487F"/>
    <w:rsid w:val="002505AB"/>
    <w:rsid w:val="002561A6"/>
    <w:rsid w:val="002876B5"/>
    <w:rsid w:val="00326BBE"/>
    <w:rsid w:val="003B5CFD"/>
    <w:rsid w:val="003E55F7"/>
    <w:rsid w:val="0044121D"/>
    <w:rsid w:val="004570EB"/>
    <w:rsid w:val="00465260"/>
    <w:rsid w:val="004868A4"/>
    <w:rsid w:val="0049202F"/>
    <w:rsid w:val="004B1F69"/>
    <w:rsid w:val="004C5FF2"/>
    <w:rsid w:val="004F0EC3"/>
    <w:rsid w:val="00517CA5"/>
    <w:rsid w:val="005C7775"/>
    <w:rsid w:val="005D3F71"/>
    <w:rsid w:val="005D5A27"/>
    <w:rsid w:val="00663845"/>
    <w:rsid w:val="0066459E"/>
    <w:rsid w:val="007E3509"/>
    <w:rsid w:val="00832528"/>
    <w:rsid w:val="00872298"/>
    <w:rsid w:val="008F446F"/>
    <w:rsid w:val="00902468"/>
    <w:rsid w:val="00A3798C"/>
    <w:rsid w:val="00B04237"/>
    <w:rsid w:val="00B22A6F"/>
    <w:rsid w:val="00BB5A8B"/>
    <w:rsid w:val="00C200B0"/>
    <w:rsid w:val="00CA31DA"/>
    <w:rsid w:val="00D26116"/>
    <w:rsid w:val="00D3785F"/>
    <w:rsid w:val="00D97F06"/>
    <w:rsid w:val="00DD7102"/>
    <w:rsid w:val="00E52142"/>
    <w:rsid w:val="00E90B61"/>
    <w:rsid w:val="00EA52D2"/>
    <w:rsid w:val="00F13BC9"/>
    <w:rsid w:val="00F3541F"/>
    <w:rsid w:val="00F7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1200070777\&#1087;&#1088;&#1077;&#1076;&#1089;&#1077;&#1076;&#1072;&#1090;&#1077;&#1083;&#1080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1263-86B4-484D-B743-477F9CF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1</Template>
  <TotalTime>74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Наталья</cp:lastModifiedBy>
  <cp:revision>24</cp:revision>
  <cp:lastPrinted>2018-08-14T11:07:00Z</cp:lastPrinted>
  <dcterms:created xsi:type="dcterms:W3CDTF">2013-04-26T08:07:00Z</dcterms:created>
  <dcterms:modified xsi:type="dcterms:W3CDTF">2018-08-14T11:19:00Z</dcterms:modified>
</cp:coreProperties>
</file>